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03BF5" w14:textId="6D31DBB3" w:rsidR="00071573" w:rsidRDefault="007866AE" w:rsidP="001741D8">
      <w:pPr>
        <w:pStyle w:val="SpecContactInfo"/>
      </w:pPr>
      <w:r>
        <w:t>Sturdisteel</w:t>
      </w:r>
      <w:r>
        <w:tab/>
      </w:r>
      <w:r w:rsidR="001741D8">
        <w:tab/>
      </w:r>
      <w:r w:rsidR="001741D8">
        <w:tab/>
      </w:r>
      <w:r w:rsidR="00195F4D">
        <w:t>March</w:t>
      </w:r>
      <w:r w:rsidR="003975D2">
        <w:t xml:space="preserve"> </w:t>
      </w:r>
      <w:r>
        <w:t>20</w:t>
      </w:r>
      <w:r w:rsidR="003975D2">
        <w:t>2</w:t>
      </w:r>
      <w:r w:rsidR="006904DF">
        <w:t>1</w:t>
      </w:r>
    </w:p>
    <w:p w14:paraId="24190145" w14:textId="77777777" w:rsidR="001741D8" w:rsidRDefault="007866AE" w:rsidP="001741D8">
      <w:pPr>
        <w:pStyle w:val="SpecContactInfo"/>
      </w:pPr>
      <w:r>
        <w:t>PO Box 2655</w:t>
      </w:r>
    </w:p>
    <w:p w14:paraId="6E5270AE" w14:textId="77777777" w:rsidR="001741D8" w:rsidRDefault="007866AE" w:rsidP="001741D8">
      <w:pPr>
        <w:pStyle w:val="SpecContactInfo"/>
      </w:pPr>
      <w:r>
        <w:t>Waco, Texas 76702</w:t>
      </w:r>
    </w:p>
    <w:p w14:paraId="6BB9C163" w14:textId="77777777" w:rsidR="001741D8" w:rsidRDefault="001741D8" w:rsidP="001741D8">
      <w:pPr>
        <w:pStyle w:val="SpecContactInfo"/>
      </w:pPr>
      <w:r>
        <w:t>Toll Free</w:t>
      </w:r>
      <w:r>
        <w:tab/>
        <w:t>800</w:t>
      </w:r>
      <w:r w:rsidR="008B60A1">
        <w:t>-</w:t>
      </w:r>
      <w:r w:rsidR="007866AE">
        <w:t>433-3116</w:t>
      </w:r>
    </w:p>
    <w:p w14:paraId="503CEEAC" w14:textId="77777777" w:rsidR="001741D8" w:rsidRDefault="001741D8" w:rsidP="001741D8">
      <w:pPr>
        <w:pStyle w:val="SpecContactInfo"/>
      </w:pPr>
      <w:r>
        <w:t>Phone</w:t>
      </w:r>
      <w:r>
        <w:tab/>
      </w:r>
      <w:r w:rsidR="007866AE">
        <w:t>254-666-5155</w:t>
      </w:r>
    </w:p>
    <w:p w14:paraId="4C9D1221" w14:textId="77777777" w:rsidR="001741D8" w:rsidRDefault="001741D8" w:rsidP="001741D8">
      <w:pPr>
        <w:pStyle w:val="SpecContactInfo"/>
      </w:pPr>
      <w:r>
        <w:t>Fax</w:t>
      </w:r>
      <w:r>
        <w:tab/>
      </w:r>
      <w:r w:rsidR="007866AE">
        <w:t>254-666</w:t>
      </w:r>
      <w:r>
        <w:t>-</w:t>
      </w:r>
      <w:r w:rsidR="007866AE">
        <w:t>4472</w:t>
      </w:r>
    </w:p>
    <w:p w14:paraId="40CD4711" w14:textId="77777777" w:rsidR="001741D8" w:rsidRDefault="001741D8" w:rsidP="001741D8">
      <w:pPr>
        <w:pStyle w:val="SpecContactInfo"/>
      </w:pPr>
      <w:r>
        <w:t>Website</w:t>
      </w:r>
      <w:r>
        <w:tab/>
      </w:r>
      <w:hyperlink r:id="rId8" w:history="1">
        <w:r w:rsidR="007866AE" w:rsidRPr="00205B4D">
          <w:rPr>
            <w:rStyle w:val="Hyperlink"/>
            <w:szCs w:val="24"/>
          </w:rPr>
          <w:t>www.sturdisteel.com</w:t>
        </w:r>
      </w:hyperlink>
    </w:p>
    <w:p w14:paraId="1E2C312B" w14:textId="77777777" w:rsidR="001741D8" w:rsidRDefault="001741D8" w:rsidP="001741D8">
      <w:pPr>
        <w:pStyle w:val="SpecContactInfo"/>
      </w:pPr>
      <w:r>
        <w:t>E-mail</w:t>
      </w:r>
      <w:r>
        <w:tab/>
      </w:r>
      <w:r w:rsidR="00DF5E35">
        <w:t>info</w:t>
      </w:r>
      <w:hyperlink r:id="rId9" w:history="1">
        <w:r w:rsidR="00DF5E35" w:rsidRPr="001D69AF">
          <w:rPr>
            <w:rStyle w:val="Hyperlink"/>
            <w:szCs w:val="24"/>
          </w:rPr>
          <w:t>@</w:t>
        </w:r>
        <w:r w:rsidR="007866AE">
          <w:rPr>
            <w:rStyle w:val="Hyperlink"/>
            <w:szCs w:val="24"/>
          </w:rPr>
          <w:t>sturdisteel</w:t>
        </w:r>
        <w:r w:rsidR="00DF5E35" w:rsidRPr="001D69AF">
          <w:rPr>
            <w:rStyle w:val="Hyperlink"/>
            <w:szCs w:val="24"/>
          </w:rPr>
          <w:t>.com</w:t>
        </w:r>
      </w:hyperlink>
    </w:p>
    <w:p w14:paraId="2066F7DE" w14:textId="77777777" w:rsidR="0060399E" w:rsidRPr="0060399E" w:rsidRDefault="001741D8" w:rsidP="004048DF">
      <w:pPr>
        <w:pStyle w:val="SpecDocument"/>
      </w:pPr>
      <w:r>
        <w:t>Product Guide Specification</w:t>
      </w:r>
    </w:p>
    <w:p w14:paraId="293FD0CC" w14:textId="77777777"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proofErr w:type="spellStart"/>
      <w:r w:rsidR="003E78B8" w:rsidRPr="003E78B8">
        <w:rPr>
          <w:i/>
        </w:rPr>
        <w:t>MasterFormat</w:t>
      </w:r>
      <w:proofErr w:type="spellEnd"/>
      <w:r w:rsidR="003E78B8" w:rsidRPr="003E78B8">
        <w:rPr>
          <w:i/>
        </w:rPr>
        <w:t xml:space="preserve">, </w:t>
      </w:r>
      <w:proofErr w:type="spellStart"/>
      <w:r w:rsidR="003E78B8" w:rsidRPr="003E78B8">
        <w:rPr>
          <w:i/>
        </w:rPr>
        <w:t>SectionFormat</w:t>
      </w:r>
      <w:proofErr w:type="spellEnd"/>
      <w:r w:rsidR="003E78B8" w:rsidRPr="003E78B8">
        <w:rPr>
          <w:i/>
        </w:rPr>
        <w:t>,</w:t>
      </w:r>
      <w:r w:rsidR="003E78B8">
        <w:t xml:space="preserve"> and </w:t>
      </w:r>
      <w:proofErr w:type="spellStart"/>
      <w:r w:rsidR="003E78B8" w:rsidRPr="003E78B8">
        <w:rPr>
          <w:i/>
        </w:rPr>
        <w:t>PageFormat</w:t>
      </w:r>
      <w:proofErr w:type="spellEnd"/>
      <w:r w:rsidR="003E78B8" w:rsidRPr="003E78B8">
        <w:rPr>
          <w:i/>
        </w:rPr>
        <w: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14:paraId="1039F116" w14:textId="77777777"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14:paraId="19E29DB4" w14:textId="7E97BB54" w:rsidR="001F3350" w:rsidRDefault="001F3350" w:rsidP="00E8657E">
      <w:pPr>
        <w:pStyle w:val="SpecSpecifierNotes0"/>
      </w:pPr>
      <w:r>
        <w:t>Section numbers</w:t>
      </w:r>
      <w:r w:rsidR="008B60A1">
        <w:t xml:space="preserve"> </w:t>
      </w:r>
      <w:r w:rsidR="008B60A1" w:rsidRPr="00224124">
        <w:t>and titles</w:t>
      </w:r>
      <w:r w:rsidR="008B60A1">
        <w:t xml:space="preserve"> </w:t>
      </w:r>
      <w:r>
        <w:t xml:space="preserve">are </w:t>
      </w:r>
      <w:r w:rsidR="00D205C3">
        <w:t xml:space="preserve">based on </w:t>
      </w:r>
      <w:proofErr w:type="spellStart"/>
      <w:r w:rsidRPr="00DF5E35">
        <w:rPr>
          <w:i/>
        </w:rPr>
        <w:t>MasterFormat</w:t>
      </w:r>
      <w:proofErr w:type="spellEnd"/>
      <w:r w:rsidRPr="00DF5E35">
        <w:rPr>
          <w:i/>
        </w:rPr>
        <w:t xml:space="preserve"> </w:t>
      </w:r>
      <w:r w:rsidR="008B60A1">
        <w:rPr>
          <w:i/>
        </w:rPr>
        <w:t>201</w:t>
      </w:r>
      <w:r w:rsidR="003975D2">
        <w:rPr>
          <w:i/>
        </w:rPr>
        <w:t>8 Edition.</w:t>
      </w:r>
    </w:p>
    <w:p w14:paraId="25C8CB86" w14:textId="77777777" w:rsidR="001F3350" w:rsidRDefault="001F3350" w:rsidP="00E8657E">
      <w:pPr>
        <w:pStyle w:val="SpecHeading1"/>
      </w:pPr>
      <w:r>
        <w:t xml:space="preserve"> </w:t>
      </w:r>
      <w:r w:rsidR="00224124">
        <w:t>13 34 16.</w:t>
      </w:r>
      <w:r w:rsidR="00F873DA">
        <w:t>63</w:t>
      </w:r>
    </w:p>
    <w:p w14:paraId="233491F2" w14:textId="77777777" w:rsidR="001F3350" w:rsidRDefault="00DF3CFD" w:rsidP="004048DF">
      <w:pPr>
        <w:pStyle w:val="SpecSectiontitle"/>
      </w:pPr>
      <w:r>
        <w:t>METAL</w:t>
      </w:r>
      <w:r w:rsidR="00F873DA">
        <w:t xml:space="preserve"> PRESS BOXES</w:t>
      </w:r>
    </w:p>
    <w:p w14:paraId="32CFC895" w14:textId="77777777" w:rsidR="001F3350" w:rsidRDefault="001F3350" w:rsidP="001F3350">
      <w:pPr>
        <w:pStyle w:val="SpecSpecifierNotes0"/>
      </w:pPr>
      <w:r>
        <w:t>Specifier Notes:  This section covers</w:t>
      </w:r>
      <w:r w:rsidR="00FD19C9">
        <w:t xml:space="preserve"> </w:t>
      </w:r>
      <w:r w:rsidR="00224124">
        <w:t xml:space="preserve">Sturdisteel </w:t>
      </w:r>
      <w:r w:rsidR="00DF3CFD">
        <w:t>metal</w:t>
      </w:r>
      <w:r w:rsidR="00F873DA">
        <w:t xml:space="preserve"> press boxes</w:t>
      </w:r>
      <w:r w:rsidR="001E2895">
        <w:t xml:space="preserve"> </w:t>
      </w:r>
      <w:r w:rsidR="00FE3E56">
        <w:t xml:space="preserve">independently supported and connected to rear of grandstands and bleachers with aisle access.  </w:t>
      </w:r>
      <w:r>
        <w:t>Consult</w:t>
      </w:r>
      <w:r w:rsidR="00224124">
        <w:t xml:space="preserve"> Sturdisteel </w:t>
      </w:r>
      <w:r>
        <w:t>for assistance in editing this section for the specific application.</w:t>
      </w:r>
    </w:p>
    <w:p w14:paraId="684EC389" w14:textId="77777777" w:rsidR="001F3350" w:rsidRDefault="001F3350" w:rsidP="001F3350">
      <w:pPr>
        <w:pStyle w:val="SpecHeading2Part1"/>
      </w:pPr>
      <w:r>
        <w:t>GENERAL</w:t>
      </w:r>
    </w:p>
    <w:p w14:paraId="30B03C95" w14:textId="77777777" w:rsidR="001F3350" w:rsidRDefault="001F3350" w:rsidP="001F3350">
      <w:pPr>
        <w:pStyle w:val="SpecHeading311"/>
      </w:pPr>
      <w:r>
        <w:t>SECTION INCLUDES</w:t>
      </w:r>
    </w:p>
    <w:p w14:paraId="7410E37D" w14:textId="77777777" w:rsidR="001F3350" w:rsidRDefault="00DF3CFD" w:rsidP="001F3350">
      <w:pPr>
        <w:pStyle w:val="SpecHeading4A"/>
      </w:pPr>
      <w:r>
        <w:t>Metal</w:t>
      </w:r>
      <w:r w:rsidR="00F873DA">
        <w:t xml:space="preserve"> press boxes</w:t>
      </w:r>
      <w:r w:rsidR="00224124">
        <w:t>.</w:t>
      </w:r>
    </w:p>
    <w:p w14:paraId="46F41790" w14:textId="77777777" w:rsidR="001F3350" w:rsidRDefault="001F3350" w:rsidP="001F3350">
      <w:pPr>
        <w:pStyle w:val="SpecHeading311"/>
      </w:pPr>
      <w:r>
        <w:t xml:space="preserve">RELATED </w:t>
      </w:r>
      <w:r w:rsidR="00C2040B">
        <w:t>REQUIREMENTS</w:t>
      </w:r>
    </w:p>
    <w:p w14:paraId="1D38D18C" w14:textId="3C5AB542" w:rsidR="001F3350" w:rsidRDefault="001F3350" w:rsidP="001F3350">
      <w:pPr>
        <w:pStyle w:val="SpecSpecifierNotes0"/>
      </w:pPr>
      <w:r>
        <w:t xml:space="preserve">Specifier Notes:  Edit the following list of related </w:t>
      </w:r>
      <w:proofErr w:type="gramStart"/>
      <w:r>
        <w:t>sections</w:t>
      </w:r>
      <w:proofErr w:type="gramEnd"/>
      <w:r>
        <w:t xml:space="preserve"> as </w:t>
      </w:r>
      <w:r w:rsidR="004811AA">
        <w:t>necessary</w:t>
      </w:r>
      <w:r w:rsidR="00B70B76">
        <w:t xml:space="preserve">.  </w:t>
      </w:r>
      <w:r w:rsidR="00731D17">
        <w:t xml:space="preserve">Limit the list to sections with specific information that the reader might expect to find in this </w:t>
      </w:r>
      <w:r w:rsidR="00397F19">
        <w:t>section but</w:t>
      </w:r>
      <w:r w:rsidR="00731D17">
        <w:t xml:space="preserve"> is specified elsewhere.</w:t>
      </w:r>
    </w:p>
    <w:p w14:paraId="27CBA05B" w14:textId="77777777" w:rsidR="00AB7779" w:rsidRDefault="001F3350" w:rsidP="001F3350">
      <w:pPr>
        <w:pStyle w:val="SpecHeading4A"/>
      </w:pPr>
      <w:r>
        <w:t>Section</w:t>
      </w:r>
      <w:r w:rsidR="00AB7779">
        <w:t xml:space="preserve"> [13 34 16.13] – [</w:t>
      </w:r>
      <w:r w:rsidR="001F0184">
        <w:t xml:space="preserve">I-Beam </w:t>
      </w:r>
      <w:r w:rsidR="00AB7779">
        <w:t>Grandstands]  [</w:t>
      </w:r>
      <w:r w:rsidR="001F0184">
        <w:t>Leg Truss Grandstands</w:t>
      </w:r>
      <w:r w:rsidR="001E2895">
        <w:t>].</w:t>
      </w:r>
      <w:r w:rsidR="00AB7779">
        <w:t xml:space="preserve"> </w:t>
      </w:r>
    </w:p>
    <w:p w14:paraId="49D39B40" w14:textId="77777777" w:rsidR="001E2895" w:rsidRDefault="001E2895" w:rsidP="001E2895">
      <w:pPr>
        <w:pStyle w:val="SpecHeading4A"/>
      </w:pPr>
      <w:r>
        <w:lastRenderedPageBreak/>
        <w:t>Section [13 34 16.53]</w:t>
      </w:r>
      <w:r w:rsidR="001F0184">
        <w:t xml:space="preserve"> </w:t>
      </w:r>
      <w:r>
        <w:t>– [</w:t>
      </w:r>
      <w:r w:rsidR="00172CC9">
        <w:t xml:space="preserve">Angle-Frame Elevated </w:t>
      </w:r>
      <w:r>
        <w:t>Bleachers]  [</w:t>
      </w:r>
      <w:r w:rsidR="00172CC9">
        <w:t>Angle-Frame Non-Elevated Bleachers</w:t>
      </w:r>
      <w:r>
        <w:t>].</w:t>
      </w:r>
    </w:p>
    <w:p w14:paraId="55F7B812" w14:textId="15D94536" w:rsidR="00D7732B" w:rsidRDefault="00D7732B" w:rsidP="001E2895">
      <w:pPr>
        <w:pStyle w:val="SpecHeading4A"/>
      </w:pPr>
      <w:r>
        <w:t xml:space="preserve">Division 26 – Electrical:  </w:t>
      </w:r>
      <w:r w:rsidR="003975D2">
        <w:t>Electrical s</w:t>
      </w:r>
      <w:r>
        <w:t>ervice line to metal press box</w:t>
      </w:r>
      <w:r w:rsidR="00046863">
        <w:t>es</w:t>
      </w:r>
      <w:r>
        <w:t>.</w:t>
      </w:r>
    </w:p>
    <w:p w14:paraId="1B5D71DE" w14:textId="77777777" w:rsidR="001F3350" w:rsidRDefault="001F3350" w:rsidP="001F3350">
      <w:pPr>
        <w:pStyle w:val="SpecHeading311"/>
      </w:pPr>
      <w:r>
        <w:t>REFERENCE</w:t>
      </w:r>
      <w:r w:rsidR="00C2040B">
        <w:t xml:space="preserve"> STANDARDS</w:t>
      </w:r>
    </w:p>
    <w:p w14:paraId="6AE617A1"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p>
    <w:p w14:paraId="18256E5B" w14:textId="77777777" w:rsidR="00E96C70" w:rsidRDefault="00E96C70" w:rsidP="00E96C70">
      <w:pPr>
        <w:pStyle w:val="SpecHeading4A"/>
      </w:pPr>
      <w:r>
        <w:t>NFPA 70 – National Electrical Code (NEC).</w:t>
      </w:r>
    </w:p>
    <w:p w14:paraId="6F075E11" w14:textId="77777777" w:rsidR="004811AA" w:rsidRDefault="004811AA" w:rsidP="004811AA">
      <w:pPr>
        <w:pStyle w:val="SpecHeading311"/>
      </w:pPr>
      <w:r>
        <w:t>PREINSTALLATION MEETINGS</w:t>
      </w:r>
    </w:p>
    <w:p w14:paraId="08B0972F" w14:textId="77777777" w:rsidR="004811AA" w:rsidRDefault="004811AA" w:rsidP="004811AA">
      <w:pPr>
        <w:pStyle w:val="SpecSpecifierNotes0"/>
      </w:pPr>
      <w:r>
        <w:t xml:space="preserve">Specifier Notes:  Edit preinstallation </w:t>
      </w:r>
      <w:proofErr w:type="gramStart"/>
      <w:r>
        <w:t>meetings</w:t>
      </w:r>
      <w:proofErr w:type="gramEnd"/>
      <w:r>
        <w:t xml:space="preserve"> as necessary.  Delete if not required.</w:t>
      </w:r>
    </w:p>
    <w:p w14:paraId="79A493DA" w14:textId="77777777" w:rsidR="004811AA" w:rsidRDefault="004811AA" w:rsidP="004811AA">
      <w:pPr>
        <w:pStyle w:val="SpecHeading4A"/>
      </w:pPr>
      <w:r>
        <w:t xml:space="preserve">Convene preinstallation meeting </w:t>
      </w:r>
      <w:r w:rsidR="006B23CB">
        <w:t>[</w:t>
      </w:r>
      <w:r w:rsidR="00637877">
        <w:t>1</w:t>
      </w:r>
      <w:r>
        <w:t xml:space="preserve"> week</w:t>
      </w:r>
      <w:r w:rsidR="006B23CB">
        <w:t>]  [</w:t>
      </w:r>
      <w:r w:rsidR="00637877">
        <w:t>2</w:t>
      </w:r>
      <w:r w:rsidR="006B23CB">
        <w:t xml:space="preserve"> week</w:t>
      </w:r>
      <w:r w:rsidR="00637877">
        <w:t>s</w:t>
      </w:r>
      <w:r w:rsidR="006B23CB">
        <w:t>]</w:t>
      </w:r>
      <w:r>
        <w:t xml:space="preserve"> before start of installation of</w:t>
      </w:r>
      <w:r w:rsidR="00625231">
        <w:t xml:space="preserve"> </w:t>
      </w:r>
      <w:r w:rsidR="00DF3CFD">
        <w:t>metal</w:t>
      </w:r>
      <w:r w:rsidR="00F873DA">
        <w:t xml:space="preserve"> press boxes</w:t>
      </w:r>
      <w:r>
        <w:t>.</w:t>
      </w:r>
    </w:p>
    <w:p w14:paraId="39C911B9" w14:textId="77777777" w:rsidR="004811AA" w:rsidRDefault="004811AA" w:rsidP="004811AA">
      <w:pPr>
        <w:pStyle w:val="SpecHeading4A"/>
      </w:pPr>
      <w:r>
        <w:t>Require attendance of parties directly affecting work of this section, including Contractor, Architect, installer, and manufacturer’s representative.</w:t>
      </w:r>
    </w:p>
    <w:p w14:paraId="71B9C60A" w14:textId="77777777" w:rsidR="004811AA" w:rsidRPr="00011263" w:rsidRDefault="004811AA" w:rsidP="004811AA">
      <w:pPr>
        <w:pStyle w:val="SpecHeading4A"/>
      </w:pPr>
      <w:r>
        <w:t>Review materials, installation, adjusting, protection, and coordination with other work.</w:t>
      </w:r>
    </w:p>
    <w:p w14:paraId="7EEF53AF" w14:textId="77777777" w:rsidR="00AE3D20" w:rsidRDefault="00AE3D20" w:rsidP="00AE3D20">
      <w:pPr>
        <w:pStyle w:val="SpecHeading311"/>
      </w:pPr>
      <w:r>
        <w:t>SUBMITTALS</w:t>
      </w:r>
    </w:p>
    <w:p w14:paraId="3E6A49B3" w14:textId="77777777" w:rsidR="00AE3D20" w:rsidRDefault="00966BBA" w:rsidP="00966BBA">
      <w:pPr>
        <w:pStyle w:val="SpecSpecifierNotes0"/>
      </w:pPr>
      <w:r>
        <w:t xml:space="preserve">Specifier Notes:  Edit submittal </w:t>
      </w:r>
      <w:proofErr w:type="gramStart"/>
      <w:r>
        <w:t>requirements</w:t>
      </w:r>
      <w:proofErr w:type="gramEnd"/>
      <w:r>
        <w:t xml:space="preserve"> as </w:t>
      </w:r>
      <w:r w:rsidR="004811AA">
        <w:t>necessary</w:t>
      </w:r>
      <w:r>
        <w:t>.  Delete submittals not required.</w:t>
      </w:r>
    </w:p>
    <w:p w14:paraId="0E9A2BE0" w14:textId="77777777"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14:paraId="4B91EDAA" w14:textId="77777777" w:rsidR="00AE3D20" w:rsidRDefault="00AE3D20" w:rsidP="00AE3D20">
      <w:pPr>
        <w:pStyle w:val="SpecHeading4A"/>
      </w:pPr>
      <w:r>
        <w:t>Product Data:  Submit manufacturer’s product data, including</w:t>
      </w:r>
      <w:r w:rsidR="00D16D18">
        <w:t xml:space="preserve"> installation instructions.</w:t>
      </w:r>
    </w:p>
    <w:p w14:paraId="385782ED" w14:textId="77777777" w:rsidR="00AE3D20" w:rsidRDefault="00964316" w:rsidP="00964316">
      <w:pPr>
        <w:pStyle w:val="SpecHeading4A"/>
      </w:pPr>
      <w:r>
        <w:t xml:space="preserve">Shop Drawings:  Submit manufacturer’s shop drawings, </w:t>
      </w:r>
      <w:r w:rsidR="003E78B8">
        <w:t xml:space="preserve">including plans, elevations, sections, and details, </w:t>
      </w:r>
      <w:r>
        <w:t>indicating</w:t>
      </w:r>
      <w:r w:rsidR="003E78B8">
        <w:t xml:space="preserve"> dimensions, tolerances, materials, </w:t>
      </w:r>
      <w:r w:rsidR="0043134B">
        <w:t xml:space="preserve">components, </w:t>
      </w:r>
      <w:r w:rsidR="003E78B8">
        <w:t xml:space="preserve">fabrication, fasteners, hardware, finish, </w:t>
      </w:r>
      <w:r w:rsidR="00625231">
        <w:t>o</w:t>
      </w:r>
      <w:r w:rsidR="003E78B8">
        <w:t>ptions, and accessories.</w:t>
      </w:r>
    </w:p>
    <w:p w14:paraId="104694B8" w14:textId="77777777" w:rsidR="00777DF4" w:rsidRDefault="00625231" w:rsidP="00964316">
      <w:pPr>
        <w:pStyle w:val="SpecHeading4A"/>
      </w:pPr>
      <w:r>
        <w:t>Sa</w:t>
      </w:r>
      <w:r w:rsidR="00964316">
        <w:t xml:space="preserve">mples:  Submit manufacturer’s </w:t>
      </w:r>
      <w:r w:rsidR="0023424D">
        <w:t xml:space="preserve">color charts of exterior and interior </w:t>
      </w:r>
      <w:r w:rsidR="00F873DA">
        <w:t>finish</w:t>
      </w:r>
      <w:r w:rsidR="0023424D">
        <w:t>es</w:t>
      </w:r>
      <w:r w:rsidR="00DE7D5F">
        <w:t>.</w:t>
      </w:r>
    </w:p>
    <w:p w14:paraId="7EC4096B"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41AA3F03" w14:textId="77777777" w:rsidR="00BF1560" w:rsidRDefault="00625231" w:rsidP="00BF1560">
      <w:pPr>
        <w:pStyle w:val="SpecHeading4A"/>
      </w:pPr>
      <w:r>
        <w:t>D</w:t>
      </w:r>
      <w:r w:rsidR="00BF1560">
        <w:t xml:space="preserve">esign Data:  Submit manufacturer’s design data, including structural calculations, </w:t>
      </w:r>
      <w:proofErr w:type="gramStart"/>
      <w:r w:rsidR="00BF1560">
        <w:t>signed</w:t>
      </w:r>
      <w:proofErr w:type="gramEnd"/>
      <w:r w:rsidR="00BF1560">
        <w:t xml:space="preserve"> and sealed by qualified professional engineer registered in state of the installation.</w:t>
      </w:r>
    </w:p>
    <w:p w14:paraId="3B403AB8" w14:textId="77777777" w:rsidR="00DD738A" w:rsidRDefault="00DD738A" w:rsidP="00DD738A">
      <w:pPr>
        <w:pStyle w:val="SpecHeading4A"/>
      </w:pPr>
      <w:r>
        <w:t xml:space="preserve">Manufacturer’s Project References:  Submit manufacturer’s list of successfully completed </w:t>
      </w:r>
      <w:r w:rsidR="001E2895">
        <w:t xml:space="preserve">metal press box </w:t>
      </w:r>
      <w:r>
        <w:t xml:space="preserve">projects, including project name and location, name of architect, and type and quantity of </w:t>
      </w:r>
      <w:r w:rsidR="00DF3CFD">
        <w:t>metal</w:t>
      </w:r>
      <w:r w:rsidR="00F873DA">
        <w:t xml:space="preserve"> press boxes</w:t>
      </w:r>
      <w:r w:rsidR="00625231">
        <w:t xml:space="preserve"> </w:t>
      </w:r>
      <w:r w:rsidR="002568DF">
        <w:t>furnished</w:t>
      </w:r>
      <w:r>
        <w:t>.</w:t>
      </w:r>
    </w:p>
    <w:p w14:paraId="2A197C83" w14:textId="77777777" w:rsidR="002568DF" w:rsidRPr="00DD738A" w:rsidRDefault="002568DF" w:rsidP="002568DF">
      <w:pPr>
        <w:pStyle w:val="SpecHeading4A"/>
      </w:pPr>
      <w:r>
        <w:lastRenderedPageBreak/>
        <w:t xml:space="preserve">Installer’s Project References:  Submit installer’s list of successfully completed </w:t>
      </w:r>
      <w:r w:rsidR="00DF3CFD">
        <w:t>metal</w:t>
      </w:r>
      <w:r w:rsidR="00F873DA">
        <w:t xml:space="preserve"> press box </w:t>
      </w:r>
      <w:r>
        <w:t xml:space="preserve">projects, including project name and location, name of architect, and type and quantity of </w:t>
      </w:r>
      <w:r w:rsidR="00DF3CFD">
        <w:t>metal</w:t>
      </w:r>
      <w:r w:rsidR="00F873DA">
        <w:t xml:space="preserve"> press boxes</w:t>
      </w:r>
      <w:r w:rsidR="00625231">
        <w:t xml:space="preserve"> </w:t>
      </w:r>
      <w:r>
        <w:t>installed.</w:t>
      </w:r>
    </w:p>
    <w:p w14:paraId="2ECA74FF" w14:textId="77777777" w:rsidR="00D16D18" w:rsidRPr="00D16D18" w:rsidRDefault="00D16D18" w:rsidP="00D16D18">
      <w:pPr>
        <w:pStyle w:val="SpecHeading4A"/>
      </w:pPr>
      <w:r>
        <w:t>Warranty</w:t>
      </w:r>
      <w:r w:rsidR="00FB6D9B">
        <w:t xml:space="preserve"> Documentation</w:t>
      </w:r>
      <w:r>
        <w:t>:  Submit manufacturer’s standard warranty.</w:t>
      </w:r>
    </w:p>
    <w:p w14:paraId="27F73873" w14:textId="77777777" w:rsidR="00964316" w:rsidRDefault="00964316" w:rsidP="00964316">
      <w:pPr>
        <w:pStyle w:val="SpecHeading311"/>
      </w:pPr>
      <w:r>
        <w:t>QUALITY ASSURANCE</w:t>
      </w:r>
    </w:p>
    <w:p w14:paraId="523D5723" w14:textId="77777777" w:rsidR="00DF06C2" w:rsidRDefault="007D5F4B" w:rsidP="003976AB">
      <w:pPr>
        <w:pStyle w:val="SpecHeading4A"/>
      </w:pPr>
      <w:r>
        <w:t>M</w:t>
      </w:r>
      <w:r w:rsidR="00DF06C2" w:rsidRPr="00DF06C2">
        <w:t>anufacturer’s Qualifications:</w:t>
      </w:r>
      <w:r>
        <w:t xml:space="preserve">  </w:t>
      </w:r>
      <w:r w:rsidR="00DF06C2" w:rsidRPr="00DF06C2">
        <w:t xml:space="preserve">Manufacturer </w:t>
      </w:r>
      <w:r w:rsidR="00DF06C2">
        <w:t xml:space="preserve">regularly </w:t>
      </w:r>
      <w:r w:rsidR="00DF06C2" w:rsidRPr="00DF06C2">
        <w:t>engaged</w:t>
      </w:r>
      <w:r w:rsidR="00214D04">
        <w:t>,</w:t>
      </w:r>
      <w:r w:rsidR="00DF06C2" w:rsidRPr="00DF06C2">
        <w:t xml:space="preserve"> for p</w:t>
      </w:r>
      <w:r w:rsidR="003976AB">
        <w:t xml:space="preserve">ast </w:t>
      </w:r>
      <w:r>
        <w:t>10</w:t>
      </w:r>
      <w:r w:rsidR="00DF06C2" w:rsidRPr="00DF06C2">
        <w:t xml:space="preserve"> years</w:t>
      </w:r>
      <w:r w:rsidR="00214D04">
        <w:t>,</w:t>
      </w:r>
      <w:r w:rsidR="00DF06C2" w:rsidRPr="00DF06C2">
        <w:t xml:space="preserve"> in </w:t>
      </w:r>
      <w:r>
        <w:t xml:space="preserve">design and </w:t>
      </w:r>
      <w:r w:rsidR="00DF06C2" w:rsidRPr="00DF06C2">
        <w:t xml:space="preserve">manufacture of </w:t>
      </w:r>
      <w:r w:rsidR="00DF3CFD">
        <w:t>metal</w:t>
      </w:r>
      <w:r w:rsidR="00F873DA">
        <w:t xml:space="preserve"> press boxes</w:t>
      </w:r>
      <w:r>
        <w:t xml:space="preserve"> </w:t>
      </w:r>
      <w:r w:rsidR="00DF06C2" w:rsidRPr="00DF06C2">
        <w:t>of similar type to that specified.</w:t>
      </w:r>
    </w:p>
    <w:p w14:paraId="1644BEDF" w14:textId="77777777" w:rsidR="00DF06C2" w:rsidRPr="00DF06C2" w:rsidRDefault="00DF06C2" w:rsidP="00DF06C2">
      <w:pPr>
        <w:pStyle w:val="SpecHeading4A"/>
      </w:pPr>
      <w:r w:rsidRPr="00DF06C2">
        <w:t>Installer's Qualifications:</w:t>
      </w:r>
    </w:p>
    <w:p w14:paraId="665B2CBA" w14:textId="77777777" w:rsidR="00DF06C2" w:rsidRPr="00390028" w:rsidRDefault="00DF06C2" w:rsidP="00DF06C2">
      <w:pPr>
        <w:pStyle w:val="SpecHeading51"/>
      </w:pPr>
      <w:r>
        <w:t xml:space="preserve">Installer </w:t>
      </w:r>
      <w:r w:rsidR="0073194B">
        <w:t xml:space="preserve">regularly </w:t>
      </w:r>
      <w:r w:rsidRPr="00390028">
        <w:t xml:space="preserve">engaged, for </w:t>
      </w:r>
      <w:r w:rsidR="00214D04">
        <w:t xml:space="preserve">past </w:t>
      </w:r>
      <w:r w:rsidRPr="00390028">
        <w:t xml:space="preserve">5 years, in </w:t>
      </w:r>
      <w:r>
        <w:t xml:space="preserve">installation </w:t>
      </w:r>
      <w:r w:rsidRPr="00390028">
        <w:t xml:space="preserve">of </w:t>
      </w:r>
      <w:r w:rsidR="00DF3CFD">
        <w:t>metal</w:t>
      </w:r>
      <w:r w:rsidR="00F873DA">
        <w:t xml:space="preserve"> press boxes</w:t>
      </w:r>
      <w:r w:rsidR="007D5F4B">
        <w:t xml:space="preserve"> </w:t>
      </w:r>
      <w:r w:rsidRPr="00390028">
        <w:t>of similar type to that specified</w:t>
      </w:r>
      <w:r>
        <w:t>.</w:t>
      </w:r>
    </w:p>
    <w:p w14:paraId="52CFD2DB" w14:textId="77777777" w:rsidR="00DF06C2" w:rsidRPr="00390028" w:rsidRDefault="00DF06C2" w:rsidP="00DF06C2">
      <w:pPr>
        <w:pStyle w:val="SpecHeading51"/>
      </w:pPr>
      <w:r w:rsidRPr="00390028">
        <w:t xml:space="preserve">Employ persons trained </w:t>
      </w:r>
      <w:r w:rsidR="00404C29">
        <w:t xml:space="preserve">and experienced </w:t>
      </w:r>
      <w:r w:rsidR="00751C85">
        <w:t xml:space="preserve">for </w:t>
      </w:r>
      <w:r w:rsidRPr="00390028">
        <w:t xml:space="preserve">installation of </w:t>
      </w:r>
      <w:r w:rsidR="00DF3CFD">
        <w:t>metal</w:t>
      </w:r>
      <w:r w:rsidR="00F873DA">
        <w:t xml:space="preserve"> press boxes</w:t>
      </w:r>
      <w:r w:rsidRPr="00390028">
        <w:t>.</w:t>
      </w:r>
    </w:p>
    <w:p w14:paraId="09D8FBFF" w14:textId="77777777" w:rsidR="003976AB" w:rsidRDefault="003976AB" w:rsidP="003976AB">
      <w:pPr>
        <w:pStyle w:val="SpecHeading4A"/>
      </w:pPr>
      <w:r>
        <w:t>Welder’s Qualifications:  AWS certified within past 12 months for each type of weld required.</w:t>
      </w:r>
    </w:p>
    <w:p w14:paraId="64481058" w14:textId="77777777" w:rsidR="00964316" w:rsidRDefault="00914FE2" w:rsidP="00964316">
      <w:pPr>
        <w:pStyle w:val="SpecHeading311"/>
      </w:pPr>
      <w:r>
        <w:t>DELIVERY, STORAGE, AND HANDLING</w:t>
      </w:r>
    </w:p>
    <w:p w14:paraId="3BA7EE57"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346F4870" w14:textId="77777777" w:rsidR="003976AB" w:rsidRDefault="00F927D7" w:rsidP="00F927D7">
      <w:pPr>
        <w:pStyle w:val="SpecHeading4A"/>
      </w:pPr>
      <w:r>
        <w:t>Storage</w:t>
      </w:r>
      <w:r w:rsidR="00FB6D9B">
        <w:t xml:space="preserve"> and Handling Requirements</w:t>
      </w:r>
      <w:r>
        <w:t>:</w:t>
      </w:r>
    </w:p>
    <w:p w14:paraId="2C3AB972" w14:textId="77777777" w:rsidR="00F927D7" w:rsidRDefault="00F927D7" w:rsidP="00F93AEF">
      <w:pPr>
        <w:pStyle w:val="SpecHeading51"/>
      </w:pPr>
      <w:r>
        <w:t xml:space="preserve">Store </w:t>
      </w:r>
      <w:r w:rsidR="00FB6D9B">
        <w:t xml:space="preserve">and handle </w:t>
      </w:r>
      <w:r>
        <w:t>materials in accordance with manufacturer’s instructions.</w:t>
      </w:r>
    </w:p>
    <w:p w14:paraId="63E90C33" w14:textId="77777777" w:rsidR="00F93AEF" w:rsidRDefault="006D5600" w:rsidP="00F93AEF">
      <w:pPr>
        <w:pStyle w:val="SpecHeading51"/>
      </w:pPr>
      <w:r>
        <w:t>Keep materials in manufacturer’s original, unopened containers and packaging until installation.</w:t>
      </w:r>
    </w:p>
    <w:p w14:paraId="7E85ECCC" w14:textId="77777777" w:rsidR="00BF1560" w:rsidRPr="00BF1560" w:rsidRDefault="00BF1560" w:rsidP="00F93AEF">
      <w:pPr>
        <w:pStyle w:val="SpecHeading51"/>
      </w:pPr>
      <w:r>
        <w:t xml:space="preserve">Do not store materials directly on </w:t>
      </w:r>
      <w:r w:rsidR="007D5F4B">
        <w:t>ground</w:t>
      </w:r>
      <w:r>
        <w:t>.</w:t>
      </w:r>
    </w:p>
    <w:p w14:paraId="72DA3A01" w14:textId="77777777"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installation </w:t>
      </w:r>
      <w:r>
        <w:t>to prevent damage.</w:t>
      </w:r>
    </w:p>
    <w:p w14:paraId="38F027C8" w14:textId="77777777" w:rsidR="008D2910" w:rsidRDefault="008D2910" w:rsidP="008D2910">
      <w:pPr>
        <w:pStyle w:val="SpecHeading2Part1"/>
      </w:pPr>
      <w:r>
        <w:t>PRODUCTS</w:t>
      </w:r>
    </w:p>
    <w:p w14:paraId="70330164" w14:textId="77777777" w:rsidR="008D2910" w:rsidRDefault="008D2910" w:rsidP="008D2910">
      <w:pPr>
        <w:pStyle w:val="SpecHeading311"/>
      </w:pPr>
      <w:r>
        <w:t>MANUFACTURER</w:t>
      </w:r>
    </w:p>
    <w:p w14:paraId="6FC93C15" w14:textId="5702E324" w:rsidR="007866AE" w:rsidRPr="007866AE" w:rsidRDefault="00777DF4" w:rsidP="007866AE">
      <w:pPr>
        <w:pStyle w:val="SpecHeading4A"/>
      </w:pPr>
      <w:r w:rsidRPr="007866AE">
        <w:t>Manufacturer:</w:t>
      </w:r>
      <w:r w:rsidR="007866AE" w:rsidRPr="007866AE">
        <w:t xml:space="preserve">  Sturdisteel</w:t>
      </w:r>
      <w:r w:rsidR="007866AE">
        <w:t xml:space="preserve">, </w:t>
      </w:r>
      <w:r w:rsidR="007866AE" w:rsidRPr="007866AE">
        <w:t>PO Box 2655</w:t>
      </w:r>
      <w:r w:rsidR="007866AE">
        <w:t xml:space="preserve">, </w:t>
      </w:r>
      <w:r w:rsidR="007866AE" w:rsidRPr="007866AE">
        <w:t>Waco, Texas 76702</w:t>
      </w:r>
      <w:r w:rsidR="007866AE">
        <w:t xml:space="preserve">.  </w:t>
      </w:r>
      <w:r w:rsidR="007866AE" w:rsidRPr="007866AE">
        <w:t>Toll Free</w:t>
      </w:r>
      <w:r w:rsidR="00224124">
        <w:t xml:space="preserve"> </w:t>
      </w:r>
      <w:r w:rsidR="007866AE" w:rsidRPr="007866AE">
        <w:t>800-433-3116</w:t>
      </w:r>
      <w:r w:rsidR="00224124">
        <w:t xml:space="preserve">.  </w:t>
      </w:r>
      <w:r w:rsidR="007866AE" w:rsidRPr="007866AE">
        <w:t>Phone</w:t>
      </w:r>
      <w:r w:rsidR="00224124">
        <w:t xml:space="preserve"> </w:t>
      </w:r>
      <w:r w:rsidR="007866AE" w:rsidRPr="007866AE">
        <w:t>254-666-5155</w:t>
      </w:r>
      <w:r w:rsidR="00224124">
        <w:t xml:space="preserve">.  </w:t>
      </w:r>
      <w:r w:rsidR="007866AE" w:rsidRPr="007866AE">
        <w:t>Fax</w:t>
      </w:r>
      <w:r w:rsidR="00224124">
        <w:t xml:space="preserve"> </w:t>
      </w:r>
      <w:r w:rsidR="007866AE" w:rsidRPr="007866AE">
        <w:t>254-666-4472</w:t>
      </w:r>
      <w:r w:rsidR="00224124">
        <w:t xml:space="preserve">.  </w:t>
      </w:r>
      <w:hyperlink r:id="rId10" w:history="1">
        <w:r w:rsidR="007866AE" w:rsidRPr="00224124">
          <w:rPr>
            <w:rStyle w:val="Hyperlink"/>
            <w:color w:val="auto"/>
            <w:szCs w:val="24"/>
          </w:rPr>
          <w:t>www.sturdisteel.com</w:t>
        </w:r>
      </w:hyperlink>
      <w:r w:rsidR="00224124">
        <w:t xml:space="preserve">.  </w:t>
      </w:r>
      <w:r w:rsidR="007866AE" w:rsidRPr="007866AE">
        <w:t>info</w:t>
      </w:r>
      <w:hyperlink r:id="rId11" w:history="1">
        <w:r w:rsidR="007866AE" w:rsidRPr="00224124">
          <w:rPr>
            <w:rStyle w:val="Hyperlink"/>
            <w:color w:val="auto"/>
            <w:szCs w:val="24"/>
          </w:rPr>
          <w:t>@sturdisteel.com</w:t>
        </w:r>
      </w:hyperlink>
      <w:r w:rsidR="00224124">
        <w:t>.</w:t>
      </w:r>
    </w:p>
    <w:p w14:paraId="1612DB0E" w14:textId="77777777" w:rsidR="00A84FD7" w:rsidRDefault="00A84FD7" w:rsidP="00A84FD7">
      <w:pPr>
        <w:pStyle w:val="SpecHeading4A"/>
      </w:pPr>
      <w:r>
        <w:t>Substitutions:  Not permitted.</w:t>
      </w:r>
    </w:p>
    <w:p w14:paraId="6C6A7170" w14:textId="77777777" w:rsidR="00B11FBE" w:rsidRDefault="00DF3CFD" w:rsidP="00B11FBE">
      <w:pPr>
        <w:pStyle w:val="SpecHeading311"/>
      </w:pPr>
      <w:r>
        <w:t>METAL</w:t>
      </w:r>
      <w:r w:rsidR="00F873DA">
        <w:t xml:space="preserve"> PRESS BOXES</w:t>
      </w:r>
    </w:p>
    <w:p w14:paraId="4A8ECF39" w14:textId="77777777" w:rsidR="004F2C69" w:rsidRDefault="004F2C69" w:rsidP="004F2C69">
      <w:pPr>
        <w:pStyle w:val="SpecSpecifierNotes0"/>
      </w:pPr>
      <w:r>
        <w:t xml:space="preserve">Specifier Notes:  Edit the following </w:t>
      </w:r>
      <w:proofErr w:type="gramStart"/>
      <w:r>
        <w:t>sentence</w:t>
      </w:r>
      <w:proofErr w:type="gramEnd"/>
      <w:r>
        <w:t xml:space="preserve"> as necessary.</w:t>
      </w:r>
    </w:p>
    <w:p w14:paraId="63B08928" w14:textId="77777777" w:rsidR="004F2C69" w:rsidRDefault="00945D4F" w:rsidP="004F2C69">
      <w:pPr>
        <w:pStyle w:val="SpecHeading4A"/>
      </w:pPr>
      <w:r>
        <w:t>M</w:t>
      </w:r>
      <w:r w:rsidR="004F2C69">
        <w:t xml:space="preserve">etal </w:t>
      </w:r>
      <w:r>
        <w:t>P</w:t>
      </w:r>
      <w:r w:rsidR="004F2C69">
        <w:t xml:space="preserve">ress </w:t>
      </w:r>
      <w:r>
        <w:t>B</w:t>
      </w:r>
      <w:r w:rsidR="004F2C69">
        <w:t>oxes</w:t>
      </w:r>
      <w:r>
        <w:t xml:space="preserve">:  Independently supported and connected to rear of </w:t>
      </w:r>
      <w:r w:rsidR="004F2C69">
        <w:t xml:space="preserve">[grandstands]  [bleachers] </w:t>
      </w:r>
      <w:r>
        <w:t>with aisle access</w:t>
      </w:r>
      <w:r w:rsidR="004F2C69">
        <w:t>.</w:t>
      </w:r>
    </w:p>
    <w:p w14:paraId="068AC05E" w14:textId="77777777" w:rsidR="007E107B" w:rsidRDefault="007E107B" w:rsidP="007E107B">
      <w:pPr>
        <w:pStyle w:val="SpecHeading4A"/>
        <w:rPr>
          <w:rStyle w:val="SpecHeading4AChar"/>
        </w:rPr>
      </w:pPr>
      <w:r w:rsidRPr="007E107B">
        <w:rPr>
          <w:rStyle w:val="SpecHeading4AChar"/>
        </w:rPr>
        <w:t>Dimension</w:t>
      </w:r>
      <w:r>
        <w:rPr>
          <w:rStyle w:val="SpecHeading4AChar"/>
        </w:rPr>
        <w:t>s:</w:t>
      </w:r>
    </w:p>
    <w:p w14:paraId="14027ACB" w14:textId="77777777" w:rsidR="007E107B" w:rsidRPr="007E107B" w:rsidRDefault="007E107B" w:rsidP="007E107B">
      <w:pPr>
        <w:pStyle w:val="SpecSpecifierNotes0"/>
      </w:pPr>
      <w:r>
        <w:lastRenderedPageBreak/>
        <w:t xml:space="preserve">Specifier Notes:  Specify </w:t>
      </w:r>
      <w:r w:rsidR="00FC09F1">
        <w:t xml:space="preserve">metal </w:t>
      </w:r>
      <w:r>
        <w:t xml:space="preserve">press box dimensions.  </w:t>
      </w:r>
      <w:r w:rsidRPr="007E107B">
        <w:rPr>
          <w:rStyle w:val="SpecHeading4AChar"/>
        </w:rPr>
        <w:t>C</w:t>
      </w:r>
      <w:r>
        <w:rPr>
          <w:rStyle w:val="SpecHeading4AChar"/>
        </w:rPr>
        <w:t xml:space="preserve">onsult </w:t>
      </w:r>
      <w:r w:rsidRPr="007E107B">
        <w:rPr>
          <w:rStyle w:val="SpecHeading4AChar"/>
        </w:rPr>
        <w:t xml:space="preserve">Sturdisteel for available </w:t>
      </w:r>
      <w:r w:rsidR="00FC09F1">
        <w:rPr>
          <w:rStyle w:val="SpecHeading4AChar"/>
        </w:rPr>
        <w:t xml:space="preserve">metal </w:t>
      </w:r>
      <w:r>
        <w:rPr>
          <w:rStyle w:val="SpecHeading4AChar"/>
        </w:rPr>
        <w:t>p</w:t>
      </w:r>
      <w:r w:rsidRPr="007E107B">
        <w:rPr>
          <w:rStyle w:val="SpecHeading4AChar"/>
        </w:rPr>
        <w:t xml:space="preserve">ress </w:t>
      </w:r>
      <w:r>
        <w:rPr>
          <w:rStyle w:val="SpecHeading4AChar"/>
        </w:rPr>
        <w:t>b</w:t>
      </w:r>
      <w:r w:rsidRPr="007E107B">
        <w:rPr>
          <w:rStyle w:val="SpecHeading4AChar"/>
        </w:rPr>
        <w:t>ox sizes</w:t>
      </w:r>
      <w:r>
        <w:rPr>
          <w:rStyle w:val="SpecHeading4AChar"/>
        </w:rPr>
        <w:t>.</w:t>
      </w:r>
    </w:p>
    <w:p w14:paraId="3E2D6A67" w14:textId="77777777" w:rsidR="007E107B" w:rsidRPr="006C2517" w:rsidRDefault="007E107B" w:rsidP="006C2517">
      <w:pPr>
        <w:pStyle w:val="SpecHeading51"/>
        <w:rPr>
          <w:rStyle w:val="SpecHeading4AChar"/>
        </w:rPr>
      </w:pPr>
      <w:r w:rsidRPr="006C2517">
        <w:rPr>
          <w:rStyle w:val="SpecHeading4AChar"/>
        </w:rPr>
        <w:t>Width:  ____________.</w:t>
      </w:r>
    </w:p>
    <w:p w14:paraId="6F57D525" w14:textId="77777777" w:rsidR="007E107B" w:rsidRPr="006C2517" w:rsidRDefault="007E107B" w:rsidP="006C2517">
      <w:pPr>
        <w:pStyle w:val="SpecHeading51"/>
      </w:pPr>
      <w:r w:rsidRPr="006C2517">
        <w:rPr>
          <w:rStyle w:val="SpecHeading4AChar"/>
        </w:rPr>
        <w:t>Length  ____________.</w:t>
      </w:r>
    </w:p>
    <w:p w14:paraId="1798E395" w14:textId="77777777" w:rsidR="006C2517" w:rsidRDefault="007E107B" w:rsidP="007E107B">
      <w:pPr>
        <w:pStyle w:val="SpecHeading4A"/>
        <w:rPr>
          <w:rStyle w:val="SpecHeading4AChar"/>
        </w:rPr>
      </w:pPr>
      <w:r w:rsidRPr="007E107B">
        <w:rPr>
          <w:rStyle w:val="SpecHeading4AChar"/>
        </w:rPr>
        <w:t xml:space="preserve">Support </w:t>
      </w:r>
      <w:r w:rsidR="006C2517">
        <w:rPr>
          <w:rStyle w:val="SpecHeading4AChar"/>
        </w:rPr>
        <w:t>S</w:t>
      </w:r>
      <w:r w:rsidRPr="007E107B">
        <w:rPr>
          <w:rStyle w:val="SpecHeading4AChar"/>
        </w:rPr>
        <w:t>tructure</w:t>
      </w:r>
      <w:r w:rsidR="006C2517">
        <w:rPr>
          <w:rStyle w:val="SpecHeading4AChar"/>
        </w:rPr>
        <w:t>:  Length of l</w:t>
      </w:r>
      <w:r w:rsidR="006C2517" w:rsidRPr="007E107B">
        <w:rPr>
          <w:rStyle w:val="SpecHeading4AChar"/>
        </w:rPr>
        <w:t xml:space="preserve">anding at </w:t>
      </w:r>
      <w:r w:rsidR="006C2517">
        <w:rPr>
          <w:rStyle w:val="SpecHeading4AChar"/>
        </w:rPr>
        <w:t>each e</w:t>
      </w:r>
      <w:r w:rsidR="006C2517" w:rsidRPr="007E107B">
        <w:rPr>
          <w:rStyle w:val="SpecHeading4AChar"/>
        </w:rPr>
        <w:t xml:space="preserve">nd of </w:t>
      </w:r>
      <w:r w:rsidR="00FC09F1">
        <w:rPr>
          <w:rStyle w:val="SpecHeading4AChar"/>
        </w:rPr>
        <w:t xml:space="preserve">metal </w:t>
      </w:r>
      <w:r w:rsidR="006C2517" w:rsidRPr="007E107B">
        <w:rPr>
          <w:rStyle w:val="SpecHeading4AChar"/>
        </w:rPr>
        <w:t>press box with aluminum decking and guard rails</w:t>
      </w:r>
      <w:r w:rsidR="006C2517">
        <w:rPr>
          <w:rStyle w:val="SpecHeading4AChar"/>
        </w:rPr>
        <w:t>.</w:t>
      </w:r>
    </w:p>
    <w:p w14:paraId="5F5F7769" w14:textId="77777777" w:rsidR="006C2517" w:rsidRPr="006C2517" w:rsidRDefault="006C2517" w:rsidP="006C2517">
      <w:pPr>
        <w:pStyle w:val="SpecSpecifierNotes0"/>
      </w:pPr>
      <w:r>
        <w:t>Specifier Notes:  Specify l</w:t>
      </w:r>
      <w:r>
        <w:rPr>
          <w:rStyle w:val="SpecHeading4AChar"/>
        </w:rPr>
        <w:t>ength of l</w:t>
      </w:r>
      <w:r w:rsidRPr="007E107B">
        <w:rPr>
          <w:rStyle w:val="SpecHeading4AChar"/>
        </w:rPr>
        <w:t xml:space="preserve">anding at </w:t>
      </w:r>
      <w:r>
        <w:rPr>
          <w:rStyle w:val="SpecHeading4AChar"/>
        </w:rPr>
        <w:t>each e</w:t>
      </w:r>
      <w:r w:rsidRPr="007E107B">
        <w:rPr>
          <w:rStyle w:val="SpecHeading4AChar"/>
        </w:rPr>
        <w:t xml:space="preserve">nd of </w:t>
      </w:r>
      <w:r w:rsidR="00FC09F1">
        <w:rPr>
          <w:rStyle w:val="SpecHeading4AChar"/>
        </w:rPr>
        <w:t xml:space="preserve">metal </w:t>
      </w:r>
      <w:r w:rsidRPr="007E107B">
        <w:rPr>
          <w:rStyle w:val="SpecHeading4AChar"/>
        </w:rPr>
        <w:t>press box</w:t>
      </w:r>
      <w:r>
        <w:rPr>
          <w:rStyle w:val="SpecHeading4AChar"/>
        </w:rPr>
        <w:t>.</w:t>
      </w:r>
    </w:p>
    <w:p w14:paraId="6C74DE65" w14:textId="77777777" w:rsidR="006C2517" w:rsidRPr="006C2517" w:rsidRDefault="006C2517" w:rsidP="006C2517">
      <w:pPr>
        <w:pStyle w:val="SpecHeading51"/>
        <w:rPr>
          <w:rStyle w:val="SpecHeading4AChar"/>
        </w:rPr>
      </w:pPr>
      <w:r w:rsidRPr="006C2517">
        <w:rPr>
          <w:rStyle w:val="SpecHeading4AChar"/>
        </w:rPr>
        <w:t>L</w:t>
      </w:r>
      <w:r w:rsidR="007E107B" w:rsidRPr="006C2517">
        <w:t xml:space="preserve">eft </w:t>
      </w:r>
      <w:r w:rsidRPr="006C2517">
        <w:rPr>
          <w:rStyle w:val="SpecHeading4AChar"/>
        </w:rPr>
        <w:t>E</w:t>
      </w:r>
      <w:r w:rsidR="007E107B" w:rsidRPr="006C2517">
        <w:t>nd</w:t>
      </w:r>
      <w:r w:rsidRPr="006C2517">
        <w:rPr>
          <w:rStyle w:val="SpecHeading4AChar"/>
        </w:rPr>
        <w:t>:</w:t>
      </w:r>
      <w:r>
        <w:rPr>
          <w:rStyle w:val="SpecHeading4AChar"/>
        </w:rPr>
        <w:t xml:space="preserve">  </w:t>
      </w:r>
      <w:r w:rsidRPr="006C2517">
        <w:rPr>
          <w:rStyle w:val="SpecHeading4AChar"/>
        </w:rPr>
        <w:t>____________.</w:t>
      </w:r>
    </w:p>
    <w:p w14:paraId="5A84AE11" w14:textId="77777777" w:rsidR="007E107B" w:rsidRDefault="006C2517" w:rsidP="006C2517">
      <w:pPr>
        <w:pStyle w:val="SpecHeading51"/>
        <w:rPr>
          <w:rStyle w:val="SpecHeading4AChar"/>
        </w:rPr>
      </w:pPr>
      <w:r w:rsidRPr="006C2517">
        <w:rPr>
          <w:rStyle w:val="SpecHeading4AChar"/>
        </w:rPr>
        <w:t>Right End:  ____________.</w:t>
      </w:r>
    </w:p>
    <w:p w14:paraId="2F16B93D" w14:textId="77777777" w:rsidR="00F86A4F" w:rsidRPr="00F86A4F" w:rsidRDefault="00F86A4F" w:rsidP="00F86A4F">
      <w:pPr>
        <w:pStyle w:val="SpecHeading4A"/>
      </w:pPr>
      <w:r w:rsidRPr="00F86A4F">
        <w:t>Floor:</w:t>
      </w:r>
    </w:p>
    <w:p w14:paraId="15CD24B1" w14:textId="77777777" w:rsidR="00F86A4F" w:rsidRPr="00F86A4F" w:rsidRDefault="00F86A4F" w:rsidP="00F86A4F">
      <w:pPr>
        <w:pStyle w:val="SpecHeading51"/>
      </w:pPr>
      <w:r w:rsidRPr="00F86A4F">
        <w:t>Subfloor</w:t>
      </w:r>
      <w:r>
        <w:t>:  G</w:t>
      </w:r>
      <w:r w:rsidRPr="00F86A4F">
        <w:t>alvanized steel frame</w:t>
      </w:r>
      <w:r w:rsidR="00FC09F1">
        <w:t xml:space="preserve">, </w:t>
      </w:r>
      <w:r w:rsidRPr="00F86A4F">
        <w:t xml:space="preserve">C10 x 15.3 channels at front and rear running entire length of </w:t>
      </w:r>
      <w:r w:rsidR="00FC09F1">
        <w:t xml:space="preserve">metal </w:t>
      </w:r>
      <w:r w:rsidRPr="00F86A4F">
        <w:t>press box with W10 x 12 beam cross members bolted at 6’-0” on center and 26</w:t>
      </w:r>
      <w:r>
        <w:t>-</w:t>
      </w:r>
      <w:r w:rsidRPr="00F86A4F">
        <w:t>gauge belly pan.</w:t>
      </w:r>
    </w:p>
    <w:p w14:paraId="7A05515F" w14:textId="77777777" w:rsidR="00F86A4F" w:rsidRPr="00F86A4F" w:rsidRDefault="00F86A4F" w:rsidP="00F86A4F">
      <w:pPr>
        <w:pStyle w:val="SpecHeading51"/>
      </w:pPr>
      <w:r w:rsidRPr="00F86A4F">
        <w:t xml:space="preserve">Floor </w:t>
      </w:r>
      <w:r>
        <w:t>C</w:t>
      </w:r>
      <w:r w:rsidRPr="00F86A4F">
        <w:t>overing</w:t>
      </w:r>
      <w:r>
        <w:t>:  M</w:t>
      </w:r>
      <w:r w:rsidRPr="00F86A4F">
        <w:t>ill</w:t>
      </w:r>
      <w:r w:rsidR="00FC09F1">
        <w:t>-</w:t>
      </w:r>
      <w:r w:rsidRPr="00F86A4F">
        <w:t>finished aluminum interlocking plank.</w:t>
      </w:r>
    </w:p>
    <w:p w14:paraId="390F96C2" w14:textId="77777777" w:rsidR="00F86A4F" w:rsidRPr="00F86A4F" w:rsidRDefault="00F86A4F" w:rsidP="00F86A4F">
      <w:pPr>
        <w:pStyle w:val="SpecHeading51"/>
      </w:pPr>
      <w:r>
        <w:t xml:space="preserve">Insulation:  </w:t>
      </w:r>
      <w:r w:rsidRPr="00F86A4F">
        <w:t>Kraft</w:t>
      </w:r>
      <w:r>
        <w:t>-</w:t>
      </w:r>
      <w:r w:rsidRPr="00F86A4F">
        <w:t>faced fiberglass building insulation</w:t>
      </w:r>
      <w:r>
        <w:t>,</w:t>
      </w:r>
      <w:r w:rsidRPr="00F86A4F">
        <w:t xml:space="preserve"> R-19, 6</w:t>
      </w:r>
      <w:r>
        <w:t xml:space="preserve"> inches </w:t>
      </w:r>
      <w:r w:rsidRPr="00F86A4F">
        <w:t>thick in floor, batt or roll</w:t>
      </w:r>
      <w:r>
        <w:t xml:space="preserve">, </w:t>
      </w:r>
      <w:r w:rsidRPr="00F86A4F">
        <w:t>Owens-Corning Fiberglass Corp. or equal.</w:t>
      </w:r>
    </w:p>
    <w:p w14:paraId="26176406" w14:textId="77777777" w:rsidR="00F86A4F" w:rsidRPr="00F86A4F" w:rsidRDefault="00F86A4F" w:rsidP="00F86A4F">
      <w:pPr>
        <w:pStyle w:val="SpecHeading4A"/>
      </w:pPr>
      <w:r w:rsidRPr="00F86A4F">
        <w:t>Walls:</w:t>
      </w:r>
    </w:p>
    <w:p w14:paraId="6A6501F5" w14:textId="76EA62E0" w:rsidR="00F86A4F" w:rsidRPr="00245EB6" w:rsidRDefault="0093202F" w:rsidP="00245EB6">
      <w:pPr>
        <w:pStyle w:val="SpecHeading51"/>
      </w:pPr>
      <w:r w:rsidRPr="00245EB6">
        <w:t>F</w:t>
      </w:r>
      <w:r w:rsidR="00F86A4F" w:rsidRPr="00245EB6">
        <w:t>ram</w:t>
      </w:r>
      <w:r w:rsidRPr="00245EB6">
        <w:t xml:space="preserve">ing:  </w:t>
      </w:r>
      <w:r w:rsidR="00F86A4F" w:rsidRPr="00245EB6">
        <w:t>4</w:t>
      </w:r>
      <w:r w:rsidRPr="00245EB6">
        <w:t xml:space="preserve">-inch by </w:t>
      </w:r>
      <w:r w:rsidR="00F86A4F" w:rsidRPr="00245EB6">
        <w:t>4</w:t>
      </w:r>
      <w:r w:rsidRPr="00245EB6">
        <w:t xml:space="preserve">-inch by </w:t>
      </w:r>
      <w:r w:rsidR="00F86A4F" w:rsidRPr="00245EB6">
        <w:t>11</w:t>
      </w:r>
      <w:r w:rsidRPr="00245EB6">
        <w:t>-</w:t>
      </w:r>
      <w:r w:rsidR="00F86A4F" w:rsidRPr="00245EB6">
        <w:t xml:space="preserve">gauge </w:t>
      </w:r>
      <w:proofErr w:type="gramStart"/>
      <w:r w:rsidR="00F86A4F" w:rsidRPr="00245EB6">
        <w:t>steel square</w:t>
      </w:r>
      <w:proofErr w:type="gramEnd"/>
      <w:r w:rsidR="00F86A4F" w:rsidRPr="00245EB6">
        <w:t xml:space="preserve"> tubing and 4</w:t>
      </w:r>
      <w:r w:rsidRPr="00245EB6">
        <w:t xml:space="preserve">-inch by </w:t>
      </w:r>
      <w:r w:rsidR="00F86A4F" w:rsidRPr="00245EB6">
        <w:t>1</w:t>
      </w:r>
      <w:r w:rsidRPr="00245EB6">
        <w:t>-</w:t>
      </w:r>
      <w:r w:rsidR="00B02E0C" w:rsidRPr="00245EB6">
        <w:t>5</w:t>
      </w:r>
      <w:r w:rsidRPr="00245EB6">
        <w:t>/</w:t>
      </w:r>
      <w:r w:rsidR="00B02E0C" w:rsidRPr="00245EB6">
        <w:t>8</w:t>
      </w:r>
      <w:r w:rsidRPr="00245EB6">
        <w:t xml:space="preserve">-inch by </w:t>
      </w:r>
      <w:r w:rsidR="00F86A4F" w:rsidRPr="00245EB6">
        <w:t>14</w:t>
      </w:r>
      <w:r w:rsidRPr="00245EB6">
        <w:t>-</w:t>
      </w:r>
      <w:r w:rsidR="00F86A4F" w:rsidRPr="00245EB6">
        <w:t>gauge steel cees at 24</w:t>
      </w:r>
      <w:r w:rsidRPr="00245EB6">
        <w:t xml:space="preserve"> inches </w:t>
      </w:r>
      <w:r w:rsidR="00F86A4F" w:rsidRPr="00245EB6">
        <w:t>on center.</w:t>
      </w:r>
    </w:p>
    <w:p w14:paraId="400914A8" w14:textId="77777777" w:rsidR="0093202F" w:rsidRDefault="00F86A4F" w:rsidP="0093202F">
      <w:pPr>
        <w:pStyle w:val="SpecHeading51"/>
      </w:pPr>
      <w:r w:rsidRPr="0093202F">
        <w:t xml:space="preserve">Exterior </w:t>
      </w:r>
      <w:r w:rsidR="0093202F">
        <w:t>S</w:t>
      </w:r>
      <w:r w:rsidRPr="0093202F">
        <w:t>iding</w:t>
      </w:r>
      <w:r w:rsidR="0093202F">
        <w:t xml:space="preserve">:  </w:t>
      </w:r>
      <w:r w:rsidR="00AB7EAD">
        <w:t xml:space="preserve">Mueller or </w:t>
      </w:r>
      <w:proofErr w:type="spellStart"/>
      <w:r w:rsidR="00AB7EAD">
        <w:t>MBCI</w:t>
      </w:r>
      <w:proofErr w:type="spellEnd"/>
      <w:r w:rsidR="00AB7EAD">
        <w:t xml:space="preserve"> </w:t>
      </w:r>
      <w:r w:rsidRPr="0093202F">
        <w:t>26</w:t>
      </w:r>
      <w:r w:rsidR="0093202F">
        <w:t>-</w:t>
      </w:r>
      <w:r w:rsidRPr="0093202F">
        <w:t>gauge prefinished steel rib R</w:t>
      </w:r>
      <w:r w:rsidR="0093202F">
        <w:t>-</w:t>
      </w:r>
      <w:r w:rsidRPr="0093202F">
        <w:t>panels over 5/8</w:t>
      </w:r>
      <w:r w:rsidR="0093202F">
        <w:t xml:space="preserve">-inch </w:t>
      </w:r>
      <w:r w:rsidRPr="0093202F">
        <w:t>exterior</w:t>
      </w:r>
      <w:r w:rsidR="0093202F">
        <w:t>-</w:t>
      </w:r>
      <w:r w:rsidRPr="0093202F">
        <w:t>grade plywood.</w:t>
      </w:r>
    </w:p>
    <w:p w14:paraId="376A4627" w14:textId="77777777" w:rsidR="00AB7EAD" w:rsidRPr="00AB7EAD" w:rsidRDefault="00AB7EAD" w:rsidP="00AB7EAD">
      <w:pPr>
        <w:pStyle w:val="SpecSpecifierNotes0"/>
      </w:pPr>
      <w:r>
        <w:t>Specifier Notes:  Specify color of exterior siding from manufacturer’s color chart.</w:t>
      </w:r>
    </w:p>
    <w:p w14:paraId="031206D6" w14:textId="77777777" w:rsidR="00F86A4F" w:rsidRPr="0093202F" w:rsidRDefault="0093202F" w:rsidP="0093202F">
      <w:pPr>
        <w:pStyle w:val="SpecHeading6a"/>
      </w:pPr>
      <w:r>
        <w:t xml:space="preserve">Color:  </w:t>
      </w:r>
      <w:r w:rsidR="00AB7EAD">
        <w:t>____________.</w:t>
      </w:r>
    </w:p>
    <w:p w14:paraId="659CE9DA" w14:textId="2BE1A56D" w:rsidR="00F86A4F" w:rsidRPr="00245EB6" w:rsidRDefault="0093202F" w:rsidP="00245EB6">
      <w:pPr>
        <w:pStyle w:val="SpecHeading51"/>
      </w:pPr>
      <w:r w:rsidRPr="00245EB6">
        <w:t xml:space="preserve">Insulation:  </w:t>
      </w:r>
      <w:r w:rsidR="00F86A4F" w:rsidRPr="00245EB6">
        <w:t>Kraft</w:t>
      </w:r>
      <w:r w:rsidRPr="00245EB6">
        <w:t>-</w:t>
      </w:r>
      <w:r w:rsidR="00F86A4F" w:rsidRPr="00245EB6">
        <w:t>faced fiberglass building insulation</w:t>
      </w:r>
      <w:r w:rsidRPr="00245EB6">
        <w:t>,</w:t>
      </w:r>
      <w:r w:rsidR="00F86A4F" w:rsidRPr="00245EB6">
        <w:t xml:space="preserve"> R-1</w:t>
      </w:r>
      <w:r w:rsidR="00B02E0C" w:rsidRPr="00245EB6">
        <w:t>5</w:t>
      </w:r>
      <w:r w:rsidR="00F86A4F" w:rsidRPr="00245EB6">
        <w:t>, 4</w:t>
      </w:r>
      <w:r w:rsidRPr="00245EB6">
        <w:t xml:space="preserve"> inches </w:t>
      </w:r>
      <w:r w:rsidR="00F86A4F" w:rsidRPr="00245EB6">
        <w:t>thick in walls, batt or roll</w:t>
      </w:r>
      <w:r w:rsidRPr="00245EB6">
        <w:t>, O</w:t>
      </w:r>
      <w:r w:rsidR="00F86A4F" w:rsidRPr="00245EB6">
        <w:t>wens-Corning Fiberglass Corp. or equal.</w:t>
      </w:r>
    </w:p>
    <w:p w14:paraId="4FC42D2F" w14:textId="77777777" w:rsidR="0093202F" w:rsidRDefault="00F86A4F" w:rsidP="0093202F">
      <w:pPr>
        <w:pStyle w:val="SpecHeading51"/>
      </w:pPr>
      <w:r w:rsidRPr="0093202F">
        <w:t xml:space="preserve">Interior </w:t>
      </w:r>
      <w:r w:rsidR="0093202F">
        <w:t>P</w:t>
      </w:r>
      <w:r w:rsidRPr="0093202F">
        <w:t>aneling</w:t>
      </w:r>
      <w:r w:rsidR="0093202F">
        <w:t xml:space="preserve">:  </w:t>
      </w:r>
      <w:r w:rsidR="00A8742B">
        <w:t xml:space="preserve">National Gypsum “Gold Bond </w:t>
      </w:r>
      <w:r w:rsidR="001D1EBB">
        <w:t xml:space="preserve">Brand </w:t>
      </w:r>
      <w:proofErr w:type="spellStart"/>
      <w:r w:rsidR="0093202F">
        <w:t>Durasan</w:t>
      </w:r>
      <w:proofErr w:type="spellEnd"/>
      <w:r w:rsidR="0093202F">
        <w:t xml:space="preserve">” </w:t>
      </w:r>
      <w:r w:rsidR="00A8742B">
        <w:t xml:space="preserve">prefinished </w:t>
      </w:r>
      <w:r w:rsidR="0093202F">
        <w:t>gypsum</w:t>
      </w:r>
      <w:r w:rsidR="00A8742B">
        <w:t xml:space="preserve"> board</w:t>
      </w:r>
      <w:r w:rsidR="00AB7EAD">
        <w:t>, 5/8 inch</w:t>
      </w:r>
      <w:r w:rsidR="0093202F">
        <w:t>.</w:t>
      </w:r>
    </w:p>
    <w:p w14:paraId="34063E84" w14:textId="77777777" w:rsidR="00F86A4F" w:rsidRPr="0093202F" w:rsidRDefault="0093202F" w:rsidP="0093202F">
      <w:pPr>
        <w:pStyle w:val="SpecHeading6a"/>
      </w:pPr>
      <w:r>
        <w:t>C</w:t>
      </w:r>
      <w:r w:rsidR="00F86A4F" w:rsidRPr="0093202F">
        <w:t xml:space="preserve">olor: </w:t>
      </w:r>
      <w:r>
        <w:t xml:space="preserve"> </w:t>
      </w:r>
      <w:r w:rsidR="00F86A4F" w:rsidRPr="0093202F">
        <w:t>Harvest Cotton.</w:t>
      </w:r>
    </w:p>
    <w:p w14:paraId="6E990AA4" w14:textId="77777777" w:rsidR="0093202F" w:rsidRDefault="0093202F" w:rsidP="0093202F">
      <w:pPr>
        <w:pStyle w:val="SpecHeading51"/>
      </w:pPr>
      <w:r>
        <w:t xml:space="preserve">Wall Base:  </w:t>
      </w:r>
      <w:proofErr w:type="spellStart"/>
      <w:r w:rsidR="00F86A4F" w:rsidRPr="0093202F">
        <w:t>Flexco</w:t>
      </w:r>
      <w:proofErr w:type="spellEnd"/>
      <w:r w:rsidR="00F86A4F" w:rsidRPr="0093202F">
        <w:t xml:space="preserve"> </w:t>
      </w:r>
      <w:r w:rsidR="001D1EBB">
        <w:t>“</w:t>
      </w:r>
      <w:r w:rsidR="00F86A4F" w:rsidRPr="0093202F">
        <w:t>Base 2000</w:t>
      </w:r>
      <w:r>
        <w:t>”</w:t>
      </w:r>
      <w:r w:rsidR="00F86A4F" w:rsidRPr="0093202F">
        <w:t xml:space="preserve"> </w:t>
      </w:r>
      <w:r w:rsidR="00A452A9">
        <w:t xml:space="preserve">4-inch </w:t>
      </w:r>
      <w:r>
        <w:t>t</w:t>
      </w:r>
      <w:r w:rsidR="00F86A4F" w:rsidRPr="0093202F">
        <w:t>hermoplastic rubber wall base.</w:t>
      </w:r>
    </w:p>
    <w:p w14:paraId="003A3ABB" w14:textId="77777777" w:rsidR="00F86A4F" w:rsidRDefault="00F86A4F" w:rsidP="0093202F">
      <w:pPr>
        <w:pStyle w:val="SpecHeading6a"/>
      </w:pPr>
      <w:r w:rsidRPr="0093202F">
        <w:t>Color</w:t>
      </w:r>
      <w:r w:rsidR="0093202F">
        <w:t xml:space="preserve">:  </w:t>
      </w:r>
      <w:r w:rsidRPr="0093202F">
        <w:t>Chocolate.</w:t>
      </w:r>
    </w:p>
    <w:p w14:paraId="54EBC2DE" w14:textId="77777777" w:rsidR="0093202F" w:rsidRPr="0093202F" w:rsidRDefault="0093202F" w:rsidP="0093202F">
      <w:pPr>
        <w:pStyle w:val="SpecSpecifierNotes0"/>
      </w:pPr>
      <w:r>
        <w:t>Specifier Notes:  Interior partitions are optional.  Delete if not required.</w:t>
      </w:r>
    </w:p>
    <w:p w14:paraId="739F9B8F" w14:textId="77777777" w:rsidR="0093202F" w:rsidRDefault="00F86A4F" w:rsidP="0093202F">
      <w:pPr>
        <w:pStyle w:val="SpecHeading51"/>
      </w:pPr>
      <w:r w:rsidRPr="0093202F">
        <w:t xml:space="preserve">Interior </w:t>
      </w:r>
      <w:r w:rsidR="0093202F">
        <w:t>P</w:t>
      </w:r>
      <w:r w:rsidRPr="0093202F">
        <w:t>artitions</w:t>
      </w:r>
      <w:r w:rsidR="0093202F">
        <w:t>:</w:t>
      </w:r>
    </w:p>
    <w:p w14:paraId="4D1FAE2A" w14:textId="0ED90328" w:rsidR="00E910BF" w:rsidRPr="00245EB6" w:rsidRDefault="00E910BF" w:rsidP="00245EB6">
      <w:pPr>
        <w:pStyle w:val="SpecHeading6a"/>
      </w:pPr>
      <w:r w:rsidRPr="00245EB6">
        <w:t xml:space="preserve">Framing:  </w:t>
      </w:r>
      <w:r w:rsidR="00F86A4F" w:rsidRPr="00245EB6">
        <w:t>4</w:t>
      </w:r>
      <w:r w:rsidRPr="00245EB6">
        <w:t xml:space="preserve">-inch by </w:t>
      </w:r>
      <w:r w:rsidR="00F86A4F" w:rsidRPr="00245EB6">
        <w:t>4</w:t>
      </w:r>
      <w:r w:rsidRPr="00245EB6">
        <w:t xml:space="preserve">-inch by </w:t>
      </w:r>
      <w:r w:rsidR="00F86A4F" w:rsidRPr="00245EB6">
        <w:t>11</w:t>
      </w:r>
      <w:r w:rsidRPr="00245EB6">
        <w:t>-</w:t>
      </w:r>
      <w:r w:rsidR="00F86A4F" w:rsidRPr="00245EB6">
        <w:t xml:space="preserve">gauge </w:t>
      </w:r>
      <w:proofErr w:type="gramStart"/>
      <w:r w:rsidR="00F86A4F" w:rsidRPr="00245EB6">
        <w:t>steel square</w:t>
      </w:r>
      <w:proofErr w:type="gramEnd"/>
      <w:r w:rsidR="00F86A4F" w:rsidRPr="00245EB6">
        <w:t xml:space="preserve"> tubing and 4</w:t>
      </w:r>
      <w:r w:rsidRPr="00245EB6">
        <w:t xml:space="preserve">-inch by </w:t>
      </w:r>
      <w:r w:rsidR="00B02E0C" w:rsidRPr="00245EB6">
        <w:t>1</w:t>
      </w:r>
      <w:r w:rsidRPr="00245EB6">
        <w:t>-</w:t>
      </w:r>
      <w:r w:rsidR="00B02E0C" w:rsidRPr="00245EB6">
        <w:t>5</w:t>
      </w:r>
      <w:r w:rsidRPr="00245EB6">
        <w:t>/</w:t>
      </w:r>
      <w:r w:rsidR="00B02E0C" w:rsidRPr="00245EB6">
        <w:t>8</w:t>
      </w:r>
      <w:r w:rsidRPr="00245EB6">
        <w:t>-inch by</w:t>
      </w:r>
      <w:r w:rsidR="00B02E0C" w:rsidRPr="00245EB6">
        <w:t xml:space="preserve"> </w:t>
      </w:r>
      <w:r w:rsidR="00F86A4F" w:rsidRPr="00245EB6">
        <w:t>14</w:t>
      </w:r>
      <w:r w:rsidRPr="00245EB6">
        <w:t>-</w:t>
      </w:r>
      <w:r w:rsidR="00F86A4F" w:rsidRPr="00245EB6">
        <w:t xml:space="preserve">gauge steel cees </w:t>
      </w:r>
      <w:r w:rsidRPr="00245EB6">
        <w:t xml:space="preserve">at </w:t>
      </w:r>
      <w:r w:rsidR="00F86A4F" w:rsidRPr="00245EB6">
        <w:t>24</w:t>
      </w:r>
      <w:r w:rsidRPr="00245EB6">
        <w:t xml:space="preserve"> inches </w:t>
      </w:r>
      <w:r w:rsidR="00F86A4F" w:rsidRPr="00245EB6">
        <w:t>on center</w:t>
      </w:r>
      <w:r w:rsidRPr="00245EB6">
        <w:t>.</w:t>
      </w:r>
    </w:p>
    <w:p w14:paraId="53696CC7" w14:textId="31AD16C1" w:rsidR="00E910BF" w:rsidRDefault="00E910BF" w:rsidP="0093202F">
      <w:pPr>
        <w:pStyle w:val="SpecHeading6a"/>
      </w:pPr>
      <w:r>
        <w:t>P</w:t>
      </w:r>
      <w:r w:rsidR="00F86A4F" w:rsidRPr="0093202F">
        <w:t>aneling</w:t>
      </w:r>
      <w:r>
        <w:t xml:space="preserve">:  </w:t>
      </w:r>
      <w:r w:rsidR="00F86A4F" w:rsidRPr="0093202F">
        <w:t>5/8</w:t>
      </w:r>
      <w:r>
        <w:t xml:space="preserve">-inch </w:t>
      </w:r>
      <w:r w:rsidR="001D1EBB">
        <w:t xml:space="preserve">National Gypsum “Gold Bond Brand </w:t>
      </w:r>
      <w:proofErr w:type="spellStart"/>
      <w:r w:rsidR="001D1EBB">
        <w:t>Durasan</w:t>
      </w:r>
      <w:proofErr w:type="spellEnd"/>
      <w:r w:rsidR="001D1EBB">
        <w:t>” prefinished gypsum board.</w:t>
      </w:r>
    </w:p>
    <w:p w14:paraId="0E7F013C" w14:textId="77777777" w:rsidR="00F86A4F" w:rsidRPr="0093202F" w:rsidRDefault="00E910BF" w:rsidP="00E910BF">
      <w:pPr>
        <w:pStyle w:val="SpecHeading71"/>
      </w:pPr>
      <w:r>
        <w:t>C</w:t>
      </w:r>
      <w:r w:rsidR="00F86A4F" w:rsidRPr="0093202F">
        <w:t xml:space="preserve">olor: </w:t>
      </w:r>
      <w:r>
        <w:t xml:space="preserve"> </w:t>
      </w:r>
      <w:r w:rsidR="00F86A4F" w:rsidRPr="0093202F">
        <w:t>Harvest Cotton.</w:t>
      </w:r>
    </w:p>
    <w:p w14:paraId="395F26B3" w14:textId="77777777" w:rsidR="00F86A4F" w:rsidRPr="00455559" w:rsidRDefault="00F86A4F" w:rsidP="00455559">
      <w:pPr>
        <w:pStyle w:val="SpecHeading4A"/>
      </w:pPr>
      <w:r w:rsidRPr="00455559">
        <w:lastRenderedPageBreak/>
        <w:t>Roof:</w:t>
      </w:r>
    </w:p>
    <w:p w14:paraId="125C7AF2" w14:textId="77777777" w:rsidR="00F86A4F" w:rsidRPr="00455559" w:rsidRDefault="00F86A4F" w:rsidP="00455559">
      <w:pPr>
        <w:pStyle w:val="SpecHeading51"/>
      </w:pPr>
      <w:r w:rsidRPr="00455559">
        <w:t xml:space="preserve">Roof </w:t>
      </w:r>
      <w:r w:rsidR="00455559">
        <w:t>J</w:t>
      </w:r>
      <w:r w:rsidRPr="00455559">
        <w:t>oists</w:t>
      </w:r>
      <w:r w:rsidR="00455559">
        <w:t xml:space="preserve">:  </w:t>
      </w:r>
      <w:r w:rsidRPr="00455559">
        <w:t>4</w:t>
      </w:r>
      <w:r w:rsidR="00455559">
        <w:t xml:space="preserve">-inch by </w:t>
      </w:r>
      <w:r w:rsidRPr="00455559">
        <w:t>4</w:t>
      </w:r>
      <w:r w:rsidR="00455559">
        <w:t xml:space="preserve">-inch by </w:t>
      </w:r>
      <w:r w:rsidRPr="00455559">
        <w:t>11</w:t>
      </w:r>
      <w:r w:rsidR="00455559">
        <w:t>-</w:t>
      </w:r>
      <w:r w:rsidRPr="00455559">
        <w:t>gauge square tubing at 6’-0” centers maximum and 4</w:t>
      </w:r>
      <w:r w:rsidR="00455559">
        <w:t>-inch by</w:t>
      </w:r>
      <w:r w:rsidRPr="00455559">
        <w:t>1</w:t>
      </w:r>
      <w:r w:rsidR="00455559">
        <w:t xml:space="preserve">-1/2-inch by </w:t>
      </w:r>
      <w:r w:rsidRPr="00455559">
        <w:t>14</w:t>
      </w:r>
      <w:r w:rsidR="00455559">
        <w:t>-</w:t>
      </w:r>
      <w:r w:rsidRPr="00455559">
        <w:t>gauge steel cees at 18</w:t>
      </w:r>
      <w:r w:rsidR="00455559">
        <w:t xml:space="preserve">-inch </w:t>
      </w:r>
      <w:r w:rsidRPr="00455559">
        <w:t>centers maximum.</w:t>
      </w:r>
    </w:p>
    <w:p w14:paraId="00E54832" w14:textId="77777777" w:rsidR="00455559" w:rsidRDefault="00F86A4F" w:rsidP="00455559">
      <w:pPr>
        <w:pStyle w:val="SpecHeading51"/>
      </w:pPr>
      <w:r w:rsidRPr="00455559">
        <w:t xml:space="preserve">Roof </w:t>
      </w:r>
      <w:r w:rsidR="00455559">
        <w:t>D</w:t>
      </w:r>
      <w:r w:rsidRPr="00455559">
        <w:t>eck</w:t>
      </w:r>
      <w:r w:rsidR="00455559">
        <w:t xml:space="preserve">:  </w:t>
      </w:r>
      <w:r w:rsidRPr="00455559">
        <w:t>1/8</w:t>
      </w:r>
      <w:r w:rsidR="00455559">
        <w:t xml:space="preserve">-inch </w:t>
      </w:r>
      <w:r w:rsidRPr="00455559">
        <w:t>smooth steel plate roof, continuous welded seams</w:t>
      </w:r>
      <w:r w:rsidR="00455559">
        <w:t>,</w:t>
      </w:r>
      <w:r w:rsidRPr="00455559">
        <w:t xml:space="preserve"> and coated with acrylic metal primer.</w:t>
      </w:r>
    </w:p>
    <w:p w14:paraId="770F5511" w14:textId="77777777" w:rsidR="00455559" w:rsidRDefault="00F86A4F" w:rsidP="00455559">
      <w:pPr>
        <w:pStyle w:val="SpecHeading51"/>
      </w:pPr>
      <w:r w:rsidRPr="00455559">
        <w:t>Roofing</w:t>
      </w:r>
      <w:r w:rsidR="00455559">
        <w:t>:  M</w:t>
      </w:r>
      <w:r w:rsidRPr="00455559">
        <w:t xml:space="preserve">inimum 36 mils </w:t>
      </w:r>
      <w:r w:rsidR="001D1EBB">
        <w:t>Gardner-Gibson “</w:t>
      </w:r>
      <w:proofErr w:type="gramStart"/>
      <w:r w:rsidR="00455559">
        <w:t>Black Jack</w:t>
      </w:r>
      <w:proofErr w:type="gramEnd"/>
      <w:r w:rsidR="00455559">
        <w:t xml:space="preserve"> </w:t>
      </w:r>
      <w:r w:rsidRPr="00455559">
        <w:t>Ultra</w:t>
      </w:r>
      <w:r w:rsidR="001D1EBB">
        <w:t>-</w:t>
      </w:r>
      <w:r w:rsidRPr="00455559">
        <w:t>Roof 1000</w:t>
      </w:r>
      <w:r w:rsidR="00455559">
        <w:t>”</w:t>
      </w:r>
      <w:r w:rsidRPr="00455559">
        <w:t xml:space="preserve"> 10</w:t>
      </w:r>
      <w:r w:rsidR="00455559">
        <w:t>-</w:t>
      </w:r>
      <w:r w:rsidRPr="00455559">
        <w:t>year siliconized elastomeric roof coating</w:t>
      </w:r>
      <w:r w:rsidR="00E96C87">
        <w:t>.</w:t>
      </w:r>
    </w:p>
    <w:p w14:paraId="223F6224" w14:textId="77777777" w:rsidR="00915EF2" w:rsidRPr="00455559" w:rsidRDefault="00915EF2" w:rsidP="00915EF2">
      <w:pPr>
        <w:pStyle w:val="SpecHeading6a"/>
      </w:pPr>
      <w:r>
        <w:t>Color:  White.</w:t>
      </w:r>
    </w:p>
    <w:p w14:paraId="74A4D2EC" w14:textId="7A1236B1" w:rsidR="00F86A4F" w:rsidRDefault="00F86A4F" w:rsidP="00455559">
      <w:pPr>
        <w:pStyle w:val="SpecHeading51"/>
      </w:pPr>
      <w:r w:rsidRPr="00455559">
        <w:t>Roof Trim:</w:t>
      </w:r>
      <w:r w:rsidR="00455559">
        <w:t xml:space="preserve">  </w:t>
      </w:r>
      <w:r w:rsidRPr="00455559">
        <w:t>26</w:t>
      </w:r>
      <w:r w:rsidR="00455559">
        <w:t>-</w:t>
      </w:r>
      <w:r w:rsidRPr="00455559">
        <w:t>gauge prefinished steel trim to match siding.</w:t>
      </w:r>
    </w:p>
    <w:p w14:paraId="723C8B63" w14:textId="54161F56" w:rsidR="00455559" w:rsidRPr="00E92226" w:rsidRDefault="00455559" w:rsidP="00E92226">
      <w:pPr>
        <w:pStyle w:val="SpecHeading6a"/>
      </w:pPr>
      <w:r w:rsidRPr="00E92226">
        <w:t xml:space="preserve">Color:  </w:t>
      </w:r>
      <w:r w:rsidR="001E2CDB" w:rsidRPr="00E92226">
        <w:t>____________.</w:t>
      </w:r>
    </w:p>
    <w:p w14:paraId="17BC4549" w14:textId="77777777" w:rsidR="003B796A" w:rsidRDefault="00F86A4F" w:rsidP="00455559">
      <w:pPr>
        <w:pStyle w:val="SpecHeading51"/>
      </w:pPr>
      <w:r w:rsidRPr="00455559">
        <w:t>Ceiling</w:t>
      </w:r>
      <w:r w:rsidR="003B796A">
        <w:t>:  E</w:t>
      </w:r>
      <w:r w:rsidRPr="00455559">
        <w:t>xposed metal T</w:t>
      </w:r>
      <w:r w:rsidR="003B796A">
        <w:t>-</w:t>
      </w:r>
      <w:r w:rsidRPr="00455559">
        <w:t xml:space="preserve">grid system with </w:t>
      </w:r>
      <w:r w:rsidR="003B796A">
        <w:t>h</w:t>
      </w:r>
      <w:r w:rsidRPr="00455559">
        <w:t>igh</w:t>
      </w:r>
      <w:r w:rsidR="00915EF2">
        <w:t>-</w:t>
      </w:r>
      <w:r w:rsidR="003B796A">
        <w:t>h</w:t>
      </w:r>
      <w:r w:rsidRPr="00455559">
        <w:t xml:space="preserve">umidity and </w:t>
      </w:r>
      <w:r w:rsidR="003B796A">
        <w:t>s</w:t>
      </w:r>
      <w:r w:rsidRPr="00455559">
        <w:t>ag</w:t>
      </w:r>
      <w:r w:rsidR="00915EF2">
        <w:t>-</w:t>
      </w:r>
      <w:r w:rsidR="003B796A">
        <w:t>r</w:t>
      </w:r>
      <w:r w:rsidRPr="00455559">
        <w:t>esistant 24</w:t>
      </w:r>
      <w:r w:rsidR="003B796A">
        <w:t xml:space="preserve">-inch by </w:t>
      </w:r>
      <w:r w:rsidRPr="00455559">
        <w:t>24</w:t>
      </w:r>
      <w:r w:rsidR="003B796A">
        <w:t xml:space="preserve">-inch by </w:t>
      </w:r>
      <w:r w:rsidRPr="00455559">
        <w:t>5/8</w:t>
      </w:r>
      <w:r w:rsidR="003B796A">
        <w:t xml:space="preserve">-inch </w:t>
      </w:r>
      <w:r w:rsidRPr="00455559">
        <w:t>acoustical tile</w:t>
      </w:r>
      <w:r w:rsidR="003B796A">
        <w:t xml:space="preserve">, </w:t>
      </w:r>
      <w:r w:rsidRPr="00455559">
        <w:t xml:space="preserve">CertainTeed </w:t>
      </w:r>
      <w:r w:rsidR="00915EF2">
        <w:t>“</w:t>
      </w:r>
      <w:r w:rsidRPr="00455559">
        <w:t>HHF-157 Performance Series</w:t>
      </w:r>
      <w:r w:rsidR="003E1898">
        <w:t>”</w:t>
      </w:r>
      <w:r w:rsidRPr="00455559">
        <w:t xml:space="preserve"> </w:t>
      </w:r>
      <w:r w:rsidR="003E1898">
        <w:t>fine-fissured m</w:t>
      </w:r>
      <w:r w:rsidRPr="00455559">
        <w:t>ineral</w:t>
      </w:r>
      <w:r w:rsidR="00E6016B">
        <w:t>-</w:t>
      </w:r>
      <w:r w:rsidR="003E1898">
        <w:t>f</w:t>
      </w:r>
      <w:r w:rsidRPr="00455559">
        <w:t xml:space="preserve">iber </w:t>
      </w:r>
      <w:r w:rsidR="003E1898">
        <w:t>c</w:t>
      </w:r>
      <w:r w:rsidRPr="00455559">
        <w:t>eilings.</w:t>
      </w:r>
    </w:p>
    <w:p w14:paraId="2CBABFC9" w14:textId="77777777" w:rsidR="00F86A4F" w:rsidRPr="00455559" w:rsidRDefault="00F86A4F" w:rsidP="003B796A">
      <w:pPr>
        <w:pStyle w:val="SpecHeading6a"/>
      </w:pPr>
      <w:r w:rsidRPr="00455559">
        <w:t>Color</w:t>
      </w:r>
      <w:r w:rsidR="003B796A">
        <w:t xml:space="preserve">:  </w:t>
      </w:r>
      <w:r w:rsidRPr="00455559">
        <w:t>White.</w:t>
      </w:r>
    </w:p>
    <w:p w14:paraId="135C59B0" w14:textId="77777777" w:rsidR="00F86A4F" w:rsidRDefault="003B796A" w:rsidP="00455559">
      <w:pPr>
        <w:pStyle w:val="SpecHeading51"/>
      </w:pPr>
      <w:r>
        <w:t xml:space="preserve">Insulation:  </w:t>
      </w:r>
      <w:r w:rsidR="00F86A4F" w:rsidRPr="00455559">
        <w:t>Kraft</w:t>
      </w:r>
      <w:r>
        <w:t>-</w:t>
      </w:r>
      <w:r w:rsidR="00F86A4F" w:rsidRPr="00455559">
        <w:t>faced fiberglass building insulation</w:t>
      </w:r>
      <w:r>
        <w:t>,</w:t>
      </w:r>
      <w:r w:rsidR="00F86A4F" w:rsidRPr="00455559">
        <w:t xml:space="preserve"> R</w:t>
      </w:r>
      <w:r>
        <w:t>-</w:t>
      </w:r>
      <w:r w:rsidR="00F86A4F" w:rsidRPr="00455559">
        <w:t>19, 6</w:t>
      </w:r>
      <w:r>
        <w:t xml:space="preserve"> inches </w:t>
      </w:r>
      <w:r w:rsidR="00F86A4F" w:rsidRPr="00455559">
        <w:t>thick in ceiling, batt or roll</w:t>
      </w:r>
      <w:r>
        <w:t xml:space="preserve">, </w:t>
      </w:r>
      <w:r w:rsidR="00F86A4F" w:rsidRPr="00455559">
        <w:t>Owens-Corning Fiberglass Corp. or equal.</w:t>
      </w:r>
    </w:p>
    <w:p w14:paraId="58E97C58" w14:textId="77777777" w:rsidR="003B796A" w:rsidRPr="003B796A" w:rsidRDefault="003B796A" w:rsidP="003B796A">
      <w:pPr>
        <w:pStyle w:val="SpecSpecifierNotes0"/>
      </w:pPr>
      <w:r>
        <w:t>Specifier Notes:  Roof hatch is optional.  Delete if not required.</w:t>
      </w:r>
    </w:p>
    <w:p w14:paraId="105419C8" w14:textId="77777777" w:rsidR="00915EF2" w:rsidRDefault="003B796A" w:rsidP="00455559">
      <w:pPr>
        <w:pStyle w:val="SpecHeading51"/>
      </w:pPr>
      <w:r>
        <w:t>Roof Hatch:</w:t>
      </w:r>
    </w:p>
    <w:p w14:paraId="056DD105" w14:textId="2C78418F" w:rsidR="00915EF2" w:rsidRPr="000A1EE8" w:rsidRDefault="003449FB" w:rsidP="000A1EE8">
      <w:pPr>
        <w:pStyle w:val="SpecHeading6a"/>
      </w:pPr>
      <w:r w:rsidRPr="000A1EE8">
        <w:t xml:space="preserve">Galvanized </w:t>
      </w:r>
      <w:r w:rsidR="000A1EE8" w:rsidRPr="000A1EE8">
        <w:t>s</w:t>
      </w:r>
      <w:r w:rsidRPr="000A1EE8">
        <w:t>teel</w:t>
      </w:r>
      <w:r w:rsidR="003B796A" w:rsidRPr="000A1EE8">
        <w:t xml:space="preserve">, </w:t>
      </w:r>
      <w:r w:rsidRPr="000A1EE8">
        <w:t>Williams Brothers Corporation</w:t>
      </w:r>
      <w:r w:rsidR="003B796A" w:rsidRPr="000A1EE8">
        <w:t xml:space="preserve">, </w:t>
      </w:r>
      <w:r w:rsidR="00F86A4F" w:rsidRPr="000A1EE8">
        <w:t xml:space="preserve">3’-0” </w:t>
      </w:r>
      <w:r w:rsidR="003B796A" w:rsidRPr="000A1EE8">
        <w:t xml:space="preserve">by </w:t>
      </w:r>
      <w:r w:rsidR="00F86A4F" w:rsidRPr="000A1EE8">
        <w:t>2’-6”</w:t>
      </w:r>
      <w:r w:rsidR="00915EF2" w:rsidRPr="000A1EE8">
        <w:t>.</w:t>
      </w:r>
    </w:p>
    <w:p w14:paraId="60F86B9B" w14:textId="77777777" w:rsidR="00F86A4F" w:rsidRDefault="00915EF2" w:rsidP="00915EF2">
      <w:pPr>
        <w:pStyle w:val="SpecHeading6a"/>
      </w:pPr>
      <w:r>
        <w:t>A</w:t>
      </w:r>
      <w:r w:rsidR="00F86A4F" w:rsidRPr="00455559">
        <w:t>luminum ladder for access to roof</w:t>
      </w:r>
      <w:r>
        <w:t xml:space="preserve"> hatch</w:t>
      </w:r>
      <w:r w:rsidR="00F86A4F" w:rsidRPr="00455559">
        <w:t>.</w:t>
      </w:r>
    </w:p>
    <w:p w14:paraId="3544FB64" w14:textId="77777777" w:rsidR="003B796A" w:rsidRPr="003B796A" w:rsidRDefault="003B796A" w:rsidP="003B796A">
      <w:pPr>
        <w:pStyle w:val="SpecSpecifierNotes0"/>
      </w:pPr>
      <w:r>
        <w:t>Specifier Notes:  Roof railing is optional.  Delete if not required.</w:t>
      </w:r>
    </w:p>
    <w:p w14:paraId="326CFC40" w14:textId="77777777" w:rsidR="00F86A4F" w:rsidRPr="00455559" w:rsidRDefault="003B796A" w:rsidP="00455559">
      <w:pPr>
        <w:pStyle w:val="SpecHeading51"/>
      </w:pPr>
      <w:r>
        <w:t>Roof Railing:  T</w:t>
      </w:r>
      <w:r w:rsidR="00F86A4F" w:rsidRPr="00455559">
        <w:t>wo</w:t>
      </w:r>
      <w:r w:rsidR="007B4EE1">
        <w:t>-</w:t>
      </w:r>
      <w:r w:rsidR="00F86A4F" w:rsidRPr="00455559">
        <w:t>line 1-5/8</w:t>
      </w:r>
      <w:r>
        <w:t>-inch</w:t>
      </w:r>
      <w:r w:rsidR="00C21651">
        <w:t>-</w:t>
      </w:r>
      <w:r w:rsidR="00F86A4F" w:rsidRPr="00455559">
        <w:t>OD clear anodized aluminum pipe rail with 9</w:t>
      </w:r>
      <w:r>
        <w:t xml:space="preserve">-gauge </w:t>
      </w:r>
      <w:r w:rsidR="00F86A4F" w:rsidRPr="00455559">
        <w:t xml:space="preserve">galvanized chain link fence attached around perimeter of </w:t>
      </w:r>
      <w:r w:rsidR="007B4EE1">
        <w:t xml:space="preserve">metal </w:t>
      </w:r>
      <w:r w:rsidR="00F86A4F" w:rsidRPr="00455559">
        <w:t>press box roof</w:t>
      </w:r>
      <w:r w:rsidR="007B4EE1">
        <w:t>.</w:t>
      </w:r>
    </w:p>
    <w:p w14:paraId="1A1603AF" w14:textId="77777777" w:rsidR="00F86A4F" w:rsidRPr="00665AB2" w:rsidRDefault="00F86A4F" w:rsidP="00665AB2">
      <w:pPr>
        <w:pStyle w:val="SpecHeading4A"/>
      </w:pPr>
      <w:r w:rsidRPr="00665AB2">
        <w:t>Doors:</w:t>
      </w:r>
    </w:p>
    <w:p w14:paraId="599821A5" w14:textId="77777777" w:rsidR="00665AB2" w:rsidRDefault="00F86A4F" w:rsidP="00665AB2">
      <w:pPr>
        <w:pStyle w:val="SpecHeading51"/>
      </w:pPr>
      <w:r w:rsidRPr="00665AB2">
        <w:t xml:space="preserve">Exterior </w:t>
      </w:r>
      <w:r w:rsidR="00665AB2">
        <w:t>D</w:t>
      </w:r>
      <w:r w:rsidRPr="00665AB2">
        <w:t>oors</w:t>
      </w:r>
      <w:r w:rsidR="00665AB2">
        <w:t>:</w:t>
      </w:r>
    </w:p>
    <w:p w14:paraId="3C4FA550" w14:textId="6C3252A1" w:rsidR="00665AB2" w:rsidRPr="00563C00" w:rsidRDefault="00F86A4F" w:rsidP="00563C00">
      <w:pPr>
        <w:pStyle w:val="SpecHeading6a"/>
      </w:pPr>
      <w:r w:rsidRPr="00563C00">
        <w:t xml:space="preserve">3'-0" </w:t>
      </w:r>
      <w:r w:rsidR="00665AB2" w:rsidRPr="00563C00">
        <w:t xml:space="preserve">by </w:t>
      </w:r>
      <w:r w:rsidRPr="00563C00">
        <w:t>6’-8" steel</w:t>
      </w:r>
      <w:r w:rsidR="00E6016B" w:rsidRPr="00563C00">
        <w:t>-</w:t>
      </w:r>
      <w:r w:rsidRPr="00563C00">
        <w:t>insulated hollow metal door</w:t>
      </w:r>
      <w:r w:rsidR="00563C00">
        <w:t>,</w:t>
      </w:r>
      <w:r w:rsidRPr="00563C00">
        <w:t xml:space="preserve"> </w:t>
      </w:r>
      <w:r w:rsidR="00200C4F" w:rsidRPr="00563C00">
        <w:t>1-3/4 inch</w:t>
      </w:r>
      <w:r w:rsidR="00563C00" w:rsidRPr="00563C00">
        <w:t>es</w:t>
      </w:r>
      <w:r w:rsidR="00200C4F" w:rsidRPr="00563C00">
        <w:t xml:space="preserve"> thick </w:t>
      </w:r>
      <w:r w:rsidRPr="00563C00">
        <w:t>and steel frame with aluminum threshold and weather stripping</w:t>
      </w:r>
      <w:r w:rsidR="00E6016B" w:rsidRPr="00563C00">
        <w:t>,</w:t>
      </w:r>
      <w:r w:rsidR="00665AB2" w:rsidRPr="00563C00">
        <w:t xml:space="preserve"> </w:t>
      </w:r>
      <w:proofErr w:type="spellStart"/>
      <w:r w:rsidR="003449FB" w:rsidRPr="00563C00">
        <w:t>Ceco</w:t>
      </w:r>
      <w:proofErr w:type="spellEnd"/>
      <w:r w:rsidR="003449FB" w:rsidRPr="00563C00">
        <w:t xml:space="preserve"> </w:t>
      </w:r>
      <w:proofErr w:type="spellStart"/>
      <w:r w:rsidR="003449FB" w:rsidRPr="00563C00">
        <w:t>Ultrador</w:t>
      </w:r>
      <w:proofErr w:type="spellEnd"/>
      <w:r w:rsidR="00200C4F" w:rsidRPr="00563C00">
        <w:t>.</w:t>
      </w:r>
    </w:p>
    <w:p w14:paraId="5685B6E4" w14:textId="77777777" w:rsidR="00665AB2" w:rsidRDefault="00F86A4F" w:rsidP="00665AB2">
      <w:pPr>
        <w:pStyle w:val="SpecHeading6a"/>
      </w:pPr>
      <w:r w:rsidRPr="00665AB2">
        <w:t>Open to swing out.</w:t>
      </w:r>
    </w:p>
    <w:p w14:paraId="62C637F2" w14:textId="496A7032" w:rsidR="00F86A4F" w:rsidRPr="00563C00" w:rsidRDefault="00F86A4F" w:rsidP="00563C00">
      <w:pPr>
        <w:pStyle w:val="SpecHeading6a"/>
      </w:pPr>
      <w:r w:rsidRPr="00563C00">
        <w:t>Color</w:t>
      </w:r>
      <w:r w:rsidR="00665AB2" w:rsidRPr="00563C00">
        <w:t xml:space="preserve">:  </w:t>
      </w:r>
      <w:r w:rsidR="00200C4F" w:rsidRPr="00563C00">
        <w:t xml:space="preserve">Match </w:t>
      </w:r>
      <w:r w:rsidR="00563C00" w:rsidRPr="00563C00">
        <w:t>p</w:t>
      </w:r>
      <w:r w:rsidR="00200C4F" w:rsidRPr="00563C00">
        <w:t xml:space="preserve">ress </w:t>
      </w:r>
      <w:r w:rsidR="00563C00" w:rsidRPr="00563C00">
        <w:t>b</w:t>
      </w:r>
      <w:r w:rsidR="00200C4F" w:rsidRPr="00563C00">
        <w:t xml:space="preserve">ox </w:t>
      </w:r>
      <w:r w:rsidR="00563C00" w:rsidRPr="00563C00">
        <w:t>s</w:t>
      </w:r>
      <w:r w:rsidR="00200C4F" w:rsidRPr="00563C00">
        <w:t>iding.</w:t>
      </w:r>
    </w:p>
    <w:p w14:paraId="695D2710" w14:textId="57390D83" w:rsidR="00F86A4F" w:rsidRPr="00563C00" w:rsidRDefault="00F86A4F" w:rsidP="00563C00">
      <w:pPr>
        <w:pStyle w:val="SpecHeading51"/>
      </w:pPr>
      <w:r w:rsidRPr="00563C00">
        <w:t xml:space="preserve">Exterior </w:t>
      </w:r>
      <w:r w:rsidR="00665AB2" w:rsidRPr="00563C00">
        <w:t>D</w:t>
      </w:r>
      <w:r w:rsidRPr="00563C00">
        <w:t>oor</w:t>
      </w:r>
      <w:r w:rsidR="00665AB2" w:rsidRPr="00563C00">
        <w:t xml:space="preserve"> Hardware: </w:t>
      </w:r>
      <w:r w:rsidR="00563C00" w:rsidRPr="00563C00">
        <w:t xml:space="preserve"> </w:t>
      </w:r>
      <w:r w:rsidR="00665AB2" w:rsidRPr="00563C00">
        <w:t>E</w:t>
      </w:r>
      <w:r w:rsidRPr="00563C00">
        <w:t xml:space="preserve">qual to </w:t>
      </w:r>
      <w:r w:rsidR="00200C4F" w:rsidRPr="00563C00">
        <w:t xml:space="preserve">Yale </w:t>
      </w:r>
      <w:r w:rsidR="0023038D" w:rsidRPr="00563C00">
        <w:t xml:space="preserve">4600 Series (4607LN) </w:t>
      </w:r>
      <w:r w:rsidR="00E6016B" w:rsidRPr="00563C00">
        <w:t>h</w:t>
      </w:r>
      <w:r w:rsidRPr="00563C00">
        <w:t>eavy</w:t>
      </w:r>
      <w:r w:rsidR="00E6016B" w:rsidRPr="00563C00">
        <w:t>-d</w:t>
      </w:r>
      <w:r w:rsidRPr="00563C00">
        <w:t xml:space="preserve">uty grade 2 </w:t>
      </w:r>
      <w:r w:rsidR="0023038D" w:rsidRPr="00563C00">
        <w:t>cylindrical</w:t>
      </w:r>
      <w:r w:rsidRPr="00563C00">
        <w:t xml:space="preserve"> lock, </w:t>
      </w:r>
      <w:r w:rsidR="00495EF5" w:rsidRPr="00563C00">
        <w:t>satin chrome plated</w:t>
      </w:r>
      <w:r w:rsidRPr="00563C00">
        <w:t>, lever handle, keyed alike.</w:t>
      </w:r>
    </w:p>
    <w:p w14:paraId="35B07D16" w14:textId="77777777" w:rsidR="00665AB2" w:rsidRPr="00665AB2" w:rsidRDefault="00665AB2" w:rsidP="00665AB2">
      <w:pPr>
        <w:pStyle w:val="SpecSpecifierNotes0"/>
      </w:pPr>
      <w:r>
        <w:t>Specifier Notes:  Delete interior doors if not required.</w:t>
      </w:r>
    </w:p>
    <w:p w14:paraId="4EBB7A86" w14:textId="69ECA444" w:rsidR="00F86A4F" w:rsidRPr="00A22FDA" w:rsidRDefault="00F86A4F" w:rsidP="00A22FDA">
      <w:pPr>
        <w:pStyle w:val="SpecHeading51"/>
      </w:pPr>
      <w:r w:rsidRPr="00A22FDA">
        <w:t xml:space="preserve">Interior </w:t>
      </w:r>
      <w:r w:rsidR="00665AB2" w:rsidRPr="00A22FDA">
        <w:t>D</w:t>
      </w:r>
      <w:r w:rsidRPr="00A22FDA">
        <w:t>oors</w:t>
      </w:r>
      <w:r w:rsidR="00665AB2" w:rsidRPr="00A22FDA">
        <w:t xml:space="preserve">:  </w:t>
      </w:r>
      <w:r w:rsidRPr="00A22FDA">
        <w:t xml:space="preserve">3’-0” </w:t>
      </w:r>
      <w:r w:rsidR="00665AB2" w:rsidRPr="00A22FDA">
        <w:t xml:space="preserve">by </w:t>
      </w:r>
      <w:r w:rsidRPr="00A22FDA">
        <w:t>6’-8” honeycomb</w:t>
      </w:r>
      <w:r w:rsidR="00E6016B" w:rsidRPr="00A22FDA">
        <w:t>-</w:t>
      </w:r>
      <w:r w:rsidRPr="00A22FDA">
        <w:t xml:space="preserve">core interior hollow wood door and </w:t>
      </w:r>
      <w:r w:rsidR="00F96A47" w:rsidRPr="00A22FDA">
        <w:t xml:space="preserve">pre-finished </w:t>
      </w:r>
      <w:r w:rsidR="00397F19" w:rsidRPr="00A22FDA">
        <w:t>16-gauge</w:t>
      </w:r>
      <w:r w:rsidR="002B5CB0" w:rsidRPr="00A22FDA">
        <w:t xml:space="preserve"> </w:t>
      </w:r>
      <w:r w:rsidRPr="00A22FDA">
        <w:t>steel frame with passage lockset.</w:t>
      </w:r>
    </w:p>
    <w:p w14:paraId="0958561A" w14:textId="77777777" w:rsidR="00F86A4F" w:rsidRPr="00665AB2" w:rsidRDefault="00F86A4F" w:rsidP="00665AB2">
      <w:pPr>
        <w:pStyle w:val="SpecHeading4A"/>
      </w:pPr>
      <w:r w:rsidRPr="00665AB2">
        <w:t>Work Bench:</w:t>
      </w:r>
    </w:p>
    <w:p w14:paraId="1CEBDABF" w14:textId="77777777" w:rsidR="00665AB2" w:rsidRDefault="00F86A4F" w:rsidP="00665AB2">
      <w:pPr>
        <w:pStyle w:val="SpecHeading51"/>
      </w:pPr>
      <w:r w:rsidRPr="00665AB2">
        <w:t>20</w:t>
      </w:r>
      <w:r w:rsidR="00665AB2">
        <w:t>-inch-</w:t>
      </w:r>
      <w:r w:rsidRPr="00665AB2">
        <w:t>wide preformed work bench</w:t>
      </w:r>
      <w:r w:rsidR="00665AB2">
        <w:t xml:space="preserve"> with </w:t>
      </w:r>
      <w:r w:rsidR="00E6016B">
        <w:t xml:space="preserve">Wilsonart </w:t>
      </w:r>
      <w:r w:rsidR="00E6016B" w:rsidRPr="00665AB2">
        <w:t xml:space="preserve">plastic laminate </w:t>
      </w:r>
      <w:r w:rsidR="008759B9">
        <w:t xml:space="preserve">and </w:t>
      </w:r>
      <w:r w:rsidR="00665AB2">
        <w:t>d</w:t>
      </w:r>
      <w:r w:rsidRPr="00665AB2">
        <w:t xml:space="preserve">ouble </w:t>
      </w:r>
      <w:r w:rsidR="00665AB2">
        <w:t xml:space="preserve">3/4-inch </w:t>
      </w:r>
      <w:r w:rsidRPr="00665AB2">
        <w:t>A</w:t>
      </w:r>
      <w:r w:rsidR="00665AB2">
        <w:t>-</w:t>
      </w:r>
      <w:r w:rsidRPr="00665AB2">
        <w:t>C grade plywood.</w:t>
      </w:r>
    </w:p>
    <w:p w14:paraId="1F3386D0" w14:textId="77777777" w:rsidR="00665AB2" w:rsidRDefault="008759B9" w:rsidP="00665AB2">
      <w:pPr>
        <w:pStyle w:val="SpecHeading51"/>
      </w:pPr>
      <w:r>
        <w:t xml:space="preserve">Laminate </w:t>
      </w:r>
      <w:r w:rsidR="00F86A4F" w:rsidRPr="00665AB2">
        <w:t>Color</w:t>
      </w:r>
      <w:r w:rsidR="00665AB2">
        <w:t xml:space="preserve">:  </w:t>
      </w:r>
      <w:r w:rsidR="00F86A4F" w:rsidRPr="00665AB2">
        <w:t>Natural Almond</w:t>
      </w:r>
      <w:r w:rsidR="00665AB2">
        <w:t>.</w:t>
      </w:r>
    </w:p>
    <w:p w14:paraId="16C7A099" w14:textId="77777777" w:rsidR="00665AB2" w:rsidRDefault="00F86A4F" w:rsidP="00665AB2">
      <w:pPr>
        <w:pStyle w:val="SpecHeading51"/>
      </w:pPr>
      <w:r w:rsidRPr="00665AB2">
        <w:t>Countertop</w:t>
      </w:r>
      <w:r w:rsidR="00EB35ED">
        <w:t xml:space="preserve"> Height</w:t>
      </w:r>
      <w:r w:rsidR="00665AB2">
        <w:t xml:space="preserve">:  </w:t>
      </w:r>
      <w:r w:rsidRPr="00665AB2">
        <w:t>32</w:t>
      </w:r>
      <w:r w:rsidR="00665AB2">
        <w:t xml:space="preserve"> inches</w:t>
      </w:r>
      <w:r w:rsidRPr="00665AB2">
        <w:t xml:space="preserve"> above floor. </w:t>
      </w:r>
    </w:p>
    <w:p w14:paraId="0368C88E" w14:textId="77777777" w:rsidR="00F86A4F" w:rsidRPr="00665AB2" w:rsidRDefault="00EB35ED" w:rsidP="00665AB2">
      <w:pPr>
        <w:pStyle w:val="SpecHeading51"/>
      </w:pPr>
      <w:r>
        <w:lastRenderedPageBreak/>
        <w:t xml:space="preserve">Support:  </w:t>
      </w:r>
      <w:r w:rsidR="00F86A4F" w:rsidRPr="00665AB2">
        <w:t>2</w:t>
      </w:r>
      <w:r w:rsidR="00665AB2">
        <w:t xml:space="preserve">-inch by </w:t>
      </w:r>
      <w:r w:rsidR="00F86A4F" w:rsidRPr="00665AB2">
        <w:t>2</w:t>
      </w:r>
      <w:r w:rsidR="00665AB2">
        <w:t xml:space="preserve">-inch by </w:t>
      </w:r>
      <w:r w:rsidR="00F86A4F" w:rsidRPr="00665AB2">
        <w:t>3/16</w:t>
      </w:r>
      <w:r w:rsidR="00665AB2">
        <w:t xml:space="preserve">-inch </w:t>
      </w:r>
      <w:r w:rsidR="00F86A4F" w:rsidRPr="00665AB2">
        <w:t>angle brackets spaced maximum of 32</w:t>
      </w:r>
      <w:r w:rsidR="00665AB2">
        <w:t xml:space="preserve"> inches </w:t>
      </w:r>
      <w:r w:rsidR="00F86A4F" w:rsidRPr="00665AB2">
        <w:t>on center.</w:t>
      </w:r>
    </w:p>
    <w:p w14:paraId="65E2A130" w14:textId="77777777" w:rsidR="00F86A4F" w:rsidRPr="00EB35ED" w:rsidRDefault="00F86A4F" w:rsidP="00EB35ED">
      <w:pPr>
        <w:pStyle w:val="SpecHeading4A"/>
      </w:pPr>
      <w:r w:rsidRPr="00EB35ED">
        <w:t>Windows:</w:t>
      </w:r>
    </w:p>
    <w:p w14:paraId="424E91B8" w14:textId="6D03D448" w:rsidR="00EB35ED" w:rsidRDefault="00397F19" w:rsidP="00EB35ED">
      <w:pPr>
        <w:pStyle w:val="SpecHeading51"/>
      </w:pPr>
      <w:r>
        <w:t>F</w:t>
      </w:r>
      <w:r w:rsidRPr="00EB35ED">
        <w:t>ramed aluminum windows</w:t>
      </w:r>
      <w:r w:rsidR="00F86A4F" w:rsidRPr="00EB35ED">
        <w:t xml:space="preserve"> double glazed with tempered glass</w:t>
      </w:r>
      <w:r w:rsidR="00EB35ED">
        <w:t>.</w:t>
      </w:r>
    </w:p>
    <w:p w14:paraId="5B390D2B" w14:textId="77777777" w:rsidR="00F86A4F" w:rsidRDefault="00EB35ED" w:rsidP="00EB35ED">
      <w:pPr>
        <w:pStyle w:val="SpecHeading6a"/>
      </w:pPr>
      <w:r>
        <w:t>Color:  White.</w:t>
      </w:r>
    </w:p>
    <w:p w14:paraId="36BB15D8" w14:textId="77777777" w:rsidR="00EB35ED" w:rsidRPr="00EB35ED" w:rsidRDefault="00EB35ED" w:rsidP="00EB35ED">
      <w:pPr>
        <w:pStyle w:val="SpecSpecifierNotes0"/>
      </w:pPr>
      <w:r>
        <w:t xml:space="preserve">Specifier Notes:  </w:t>
      </w:r>
      <w:r w:rsidR="00471816">
        <w:t>Specify ONE of the following TWO sentences.</w:t>
      </w:r>
    </w:p>
    <w:p w14:paraId="4241D689" w14:textId="6E895AAC" w:rsidR="00F86A4F" w:rsidRPr="003275A1" w:rsidRDefault="00F96A47" w:rsidP="003275A1">
      <w:pPr>
        <w:pStyle w:val="SpecHeading6a"/>
      </w:pPr>
      <w:r w:rsidRPr="003275A1">
        <w:t xml:space="preserve">Legacy Series 450 </w:t>
      </w:r>
      <w:r w:rsidR="003275A1" w:rsidRPr="003275A1">
        <w:t>v</w:t>
      </w:r>
      <w:r w:rsidRPr="003275A1">
        <w:t>inyl</w:t>
      </w:r>
      <w:r w:rsidR="003572F6" w:rsidRPr="003275A1">
        <w:t>,</w:t>
      </w:r>
      <w:r w:rsidR="00F86A4F" w:rsidRPr="003275A1">
        <w:t xml:space="preserve"> </w:t>
      </w:r>
      <w:r w:rsidR="00A72282" w:rsidRPr="003275A1">
        <w:t>s</w:t>
      </w:r>
      <w:r w:rsidR="00F86A4F" w:rsidRPr="003275A1">
        <w:t>ingle-</w:t>
      </w:r>
      <w:r w:rsidR="00A72282" w:rsidRPr="003275A1">
        <w:t>h</w:t>
      </w:r>
      <w:r w:rsidR="00F86A4F" w:rsidRPr="003275A1">
        <w:t>ung</w:t>
      </w:r>
      <w:r w:rsidR="003572F6" w:rsidRPr="003275A1">
        <w:t>,</w:t>
      </w:r>
      <w:r w:rsidR="00F86A4F" w:rsidRPr="003275A1">
        <w:t xml:space="preserve"> </w:t>
      </w:r>
      <w:r w:rsidR="00A72282" w:rsidRPr="003275A1">
        <w:t>v</w:t>
      </w:r>
      <w:r w:rsidR="00F86A4F" w:rsidRPr="003275A1">
        <w:t>ertical</w:t>
      </w:r>
      <w:r w:rsidR="00A72282" w:rsidRPr="003275A1">
        <w:t>-</w:t>
      </w:r>
      <w:r w:rsidR="00F86A4F" w:rsidRPr="003275A1">
        <w:t>sliding type with tilt</w:t>
      </w:r>
      <w:r w:rsidR="00A72282" w:rsidRPr="003275A1">
        <w:t>-</w:t>
      </w:r>
      <w:r w:rsidR="00F86A4F" w:rsidRPr="003275A1">
        <w:t>in sash, maximum size 48</w:t>
      </w:r>
      <w:r w:rsidR="00A72282" w:rsidRPr="003275A1">
        <w:t xml:space="preserve"> inches h</w:t>
      </w:r>
      <w:r w:rsidR="00F86A4F" w:rsidRPr="003275A1">
        <w:t xml:space="preserve">igh </w:t>
      </w:r>
      <w:r w:rsidR="00A72282" w:rsidRPr="003275A1">
        <w:t xml:space="preserve">by </w:t>
      </w:r>
      <w:r w:rsidR="00F86A4F" w:rsidRPr="003275A1">
        <w:t>48</w:t>
      </w:r>
      <w:r w:rsidR="00A72282" w:rsidRPr="003275A1">
        <w:t xml:space="preserve"> inches w</w:t>
      </w:r>
      <w:r w:rsidR="00F86A4F" w:rsidRPr="003275A1">
        <w:t>ide.</w:t>
      </w:r>
    </w:p>
    <w:p w14:paraId="72D02227" w14:textId="39B4638D" w:rsidR="00F86A4F" w:rsidRPr="003275A1" w:rsidRDefault="00F96A47" w:rsidP="003275A1">
      <w:pPr>
        <w:pStyle w:val="SpecHeading6a"/>
      </w:pPr>
      <w:r w:rsidRPr="003275A1">
        <w:t xml:space="preserve">Legacy Series 450 </w:t>
      </w:r>
      <w:r w:rsidR="003275A1" w:rsidRPr="003275A1">
        <w:t>v</w:t>
      </w:r>
      <w:r w:rsidRPr="003275A1">
        <w:t>inyl</w:t>
      </w:r>
      <w:r w:rsidR="003572F6" w:rsidRPr="003275A1">
        <w:t>,</w:t>
      </w:r>
      <w:r w:rsidR="00F86A4F" w:rsidRPr="003275A1">
        <w:t xml:space="preserve"> </w:t>
      </w:r>
      <w:r w:rsidR="00DA45C5" w:rsidRPr="003275A1">
        <w:t>h</w:t>
      </w:r>
      <w:r w:rsidR="00F86A4F" w:rsidRPr="003275A1">
        <w:t xml:space="preserve">orizontal </w:t>
      </w:r>
      <w:r w:rsidR="00DA45C5" w:rsidRPr="003275A1">
        <w:t>s</w:t>
      </w:r>
      <w:r w:rsidR="00F86A4F" w:rsidRPr="003275A1">
        <w:t>ingle</w:t>
      </w:r>
      <w:r w:rsidR="00DA45C5" w:rsidRPr="003275A1">
        <w:t>-s</w:t>
      </w:r>
      <w:r w:rsidR="00F86A4F" w:rsidRPr="003275A1">
        <w:t>liding type, maximum size 48</w:t>
      </w:r>
      <w:r w:rsidR="00DA45C5" w:rsidRPr="003275A1">
        <w:t xml:space="preserve"> inches h</w:t>
      </w:r>
      <w:r w:rsidR="00F86A4F" w:rsidRPr="003275A1">
        <w:t xml:space="preserve">igh </w:t>
      </w:r>
      <w:r w:rsidR="00DA45C5" w:rsidRPr="003275A1">
        <w:t xml:space="preserve">by </w:t>
      </w:r>
      <w:r w:rsidR="00F86A4F" w:rsidRPr="003275A1">
        <w:t>72</w:t>
      </w:r>
      <w:r w:rsidR="00DA45C5" w:rsidRPr="003275A1">
        <w:t xml:space="preserve"> inches w</w:t>
      </w:r>
      <w:r w:rsidR="00F86A4F" w:rsidRPr="003275A1">
        <w:t>ide.</w:t>
      </w:r>
    </w:p>
    <w:p w14:paraId="08A3A7FF" w14:textId="447C1551" w:rsidR="00F96A47" w:rsidRPr="003275A1" w:rsidRDefault="00F96A47" w:rsidP="003275A1">
      <w:pPr>
        <w:pStyle w:val="SpecHeading6a"/>
      </w:pPr>
      <w:r w:rsidRPr="003275A1">
        <w:t xml:space="preserve">Frame Color: </w:t>
      </w:r>
      <w:r w:rsidR="003275A1">
        <w:t xml:space="preserve"> </w:t>
      </w:r>
      <w:r w:rsidRPr="003275A1">
        <w:t>White.</w:t>
      </w:r>
    </w:p>
    <w:p w14:paraId="35BB30F3" w14:textId="77777777" w:rsidR="00DA45C5" w:rsidRPr="00DA45C5" w:rsidRDefault="00DA45C5" w:rsidP="00DA45C5">
      <w:pPr>
        <w:pStyle w:val="SpecSpecifierNotes0"/>
      </w:pPr>
      <w:r>
        <w:t xml:space="preserve">Specifier Notes:  </w:t>
      </w:r>
      <w:r w:rsidRPr="00EB35ED">
        <w:t xml:space="preserve">End </w:t>
      </w:r>
      <w:r>
        <w:t>w</w:t>
      </w:r>
      <w:r w:rsidRPr="00EB35ED">
        <w:t xml:space="preserve">all and </w:t>
      </w:r>
      <w:r>
        <w:t>p</w:t>
      </w:r>
      <w:r w:rsidRPr="00EB35ED">
        <w:t xml:space="preserve">artition </w:t>
      </w:r>
      <w:r>
        <w:t>w</w:t>
      </w:r>
      <w:r w:rsidRPr="00EB35ED">
        <w:t>indows</w:t>
      </w:r>
      <w:r>
        <w:t xml:space="preserve"> are optional.  Delete if not required.</w:t>
      </w:r>
    </w:p>
    <w:p w14:paraId="69519AA3" w14:textId="77777777" w:rsidR="00DA45C5" w:rsidRDefault="00F86A4F" w:rsidP="00EB35ED">
      <w:pPr>
        <w:pStyle w:val="SpecHeading51"/>
      </w:pPr>
      <w:r w:rsidRPr="00EB35ED">
        <w:t>End Wall and Partition Windows:</w:t>
      </w:r>
    </w:p>
    <w:p w14:paraId="7AA6608A" w14:textId="03B6FD0F" w:rsidR="00DA45C5" w:rsidRPr="003275A1" w:rsidRDefault="00F96A47" w:rsidP="003275A1">
      <w:pPr>
        <w:pStyle w:val="SpecHeading6a"/>
      </w:pPr>
      <w:r w:rsidRPr="003275A1">
        <w:t xml:space="preserve">Legacy Series 450 </w:t>
      </w:r>
      <w:r w:rsidR="003275A1" w:rsidRPr="003275A1">
        <w:t>v</w:t>
      </w:r>
      <w:r w:rsidRPr="003275A1">
        <w:t>inyl</w:t>
      </w:r>
      <w:r w:rsidR="003572F6" w:rsidRPr="003275A1">
        <w:t>,</w:t>
      </w:r>
      <w:r w:rsidR="00F86A4F" w:rsidRPr="003275A1">
        <w:t xml:space="preserve"> </w:t>
      </w:r>
      <w:r w:rsidR="00DA45C5" w:rsidRPr="003275A1">
        <w:t>p</w:t>
      </w:r>
      <w:r w:rsidR="00F86A4F" w:rsidRPr="003275A1">
        <w:t>icture</w:t>
      </w:r>
      <w:r w:rsidR="003572F6" w:rsidRPr="003275A1">
        <w:t>-</w:t>
      </w:r>
      <w:r w:rsidR="008759B9" w:rsidRPr="003275A1">
        <w:t>type</w:t>
      </w:r>
      <w:r w:rsidR="00F86A4F" w:rsidRPr="003275A1">
        <w:t xml:space="preserve">, </w:t>
      </w:r>
      <w:r w:rsidR="00C6026F" w:rsidRPr="003275A1">
        <w:t>vinyl</w:t>
      </w:r>
      <w:r w:rsidR="003275A1" w:rsidRPr="003275A1">
        <w:t>-</w:t>
      </w:r>
      <w:r w:rsidR="00F86A4F" w:rsidRPr="003275A1">
        <w:t>framed windows, double glazed with tempered glass.</w:t>
      </w:r>
    </w:p>
    <w:p w14:paraId="5BD27B9A" w14:textId="77777777" w:rsidR="00DA45C5" w:rsidRPr="003275A1" w:rsidRDefault="00F86A4F" w:rsidP="003275A1">
      <w:pPr>
        <w:pStyle w:val="SpecHeading6a"/>
      </w:pPr>
      <w:r w:rsidRPr="003275A1">
        <w:t xml:space="preserve">Maximum </w:t>
      </w:r>
      <w:r w:rsidR="00DA45C5" w:rsidRPr="003275A1">
        <w:t>S</w:t>
      </w:r>
      <w:r w:rsidRPr="003275A1">
        <w:t>ize</w:t>
      </w:r>
      <w:r w:rsidR="00DA45C5" w:rsidRPr="003275A1">
        <w:t xml:space="preserve">:  </w:t>
      </w:r>
      <w:r w:rsidRPr="003275A1">
        <w:t xml:space="preserve">36 </w:t>
      </w:r>
      <w:r w:rsidR="00DA45C5" w:rsidRPr="003275A1">
        <w:t>s</w:t>
      </w:r>
      <w:r w:rsidRPr="003275A1">
        <w:t xml:space="preserve">quare </w:t>
      </w:r>
      <w:r w:rsidR="00DA45C5" w:rsidRPr="003275A1">
        <w:t>feet</w:t>
      </w:r>
      <w:r w:rsidRPr="003275A1">
        <w:t>, not over 9’-0” in either direction</w:t>
      </w:r>
      <w:r w:rsidR="00DA45C5" w:rsidRPr="003275A1">
        <w:t>.</w:t>
      </w:r>
    </w:p>
    <w:p w14:paraId="34DCAB52" w14:textId="77777777" w:rsidR="00F86A4F" w:rsidRPr="003275A1" w:rsidRDefault="00DA45C5" w:rsidP="003275A1">
      <w:pPr>
        <w:pStyle w:val="SpecHeading6a"/>
      </w:pPr>
      <w:r w:rsidRPr="003275A1">
        <w:t>M</w:t>
      </w:r>
      <w:r w:rsidR="00F86A4F" w:rsidRPr="003275A1">
        <w:t xml:space="preserve">inimum </w:t>
      </w:r>
      <w:r w:rsidRPr="003275A1">
        <w:t>S</w:t>
      </w:r>
      <w:r w:rsidR="00F86A4F" w:rsidRPr="003275A1">
        <w:t>ize</w:t>
      </w:r>
      <w:r w:rsidRPr="003275A1">
        <w:t xml:space="preserve">:  </w:t>
      </w:r>
      <w:r w:rsidR="00F86A4F" w:rsidRPr="003275A1">
        <w:t>8</w:t>
      </w:r>
      <w:r w:rsidRPr="003275A1">
        <w:t xml:space="preserve"> inches h</w:t>
      </w:r>
      <w:r w:rsidR="00F86A4F" w:rsidRPr="003275A1">
        <w:t xml:space="preserve">igh </w:t>
      </w:r>
      <w:r w:rsidRPr="003275A1">
        <w:t xml:space="preserve">by </w:t>
      </w:r>
      <w:r w:rsidR="00F86A4F" w:rsidRPr="003275A1">
        <w:t>8</w:t>
      </w:r>
      <w:r w:rsidRPr="003275A1">
        <w:t xml:space="preserve"> inches w</w:t>
      </w:r>
      <w:r w:rsidR="00F86A4F" w:rsidRPr="003275A1">
        <w:t>ide.</w:t>
      </w:r>
    </w:p>
    <w:p w14:paraId="10A5439B" w14:textId="42E4219E" w:rsidR="00DA45C5" w:rsidRPr="003275A1" w:rsidRDefault="00F96A47" w:rsidP="003275A1">
      <w:pPr>
        <w:pStyle w:val="SpecHeading6a"/>
      </w:pPr>
      <w:r w:rsidRPr="003275A1">
        <w:t xml:space="preserve">Frame </w:t>
      </w:r>
      <w:r w:rsidR="00DA45C5" w:rsidRPr="003275A1">
        <w:t>Color:  White.</w:t>
      </w:r>
    </w:p>
    <w:p w14:paraId="2F1F4A7B" w14:textId="77777777" w:rsidR="00F86A4F" w:rsidRPr="00DA45C5" w:rsidRDefault="001145E4" w:rsidP="00DA45C5">
      <w:pPr>
        <w:pStyle w:val="SpecHeading4A"/>
      </w:pPr>
      <w:r>
        <w:t>Finish</w:t>
      </w:r>
      <w:r w:rsidR="00F86A4F" w:rsidRPr="00DA45C5">
        <w:t>:</w:t>
      </w:r>
    </w:p>
    <w:p w14:paraId="5E791ADC" w14:textId="71D7701A" w:rsidR="00F86A4F" w:rsidRPr="001145E4" w:rsidRDefault="00F86A4F" w:rsidP="001145E4">
      <w:pPr>
        <w:pStyle w:val="SpecHeading51"/>
      </w:pPr>
      <w:r w:rsidRPr="001145E4">
        <w:t xml:space="preserve">Exterior </w:t>
      </w:r>
      <w:r w:rsidR="001145E4">
        <w:t>S</w:t>
      </w:r>
      <w:r w:rsidRPr="001145E4">
        <w:t xml:space="preserve">iding </w:t>
      </w:r>
      <w:r w:rsidR="001145E4">
        <w:t>and Tr</w:t>
      </w:r>
      <w:r w:rsidRPr="001145E4">
        <w:t>im</w:t>
      </w:r>
      <w:r w:rsidR="001145E4">
        <w:t>:  Factory-applied</w:t>
      </w:r>
      <w:r w:rsidR="00D85A96">
        <w:t xml:space="preserve"> </w:t>
      </w:r>
      <w:r w:rsidR="001145E4">
        <w:t xml:space="preserve">primer and </w:t>
      </w:r>
      <w:r w:rsidR="00397F19">
        <w:t>topcoat</w:t>
      </w:r>
      <w:r w:rsidR="00D85A96">
        <w:t>, baked-on enamel</w:t>
      </w:r>
      <w:r w:rsidRPr="001145E4">
        <w:t>.</w:t>
      </w:r>
    </w:p>
    <w:p w14:paraId="67086361" w14:textId="77777777" w:rsidR="001145E4" w:rsidRDefault="00F86A4F" w:rsidP="001145E4">
      <w:pPr>
        <w:pStyle w:val="SpecHeading51"/>
      </w:pPr>
      <w:r w:rsidRPr="001145E4">
        <w:t xml:space="preserve">Doors: </w:t>
      </w:r>
      <w:r w:rsidR="001145E4">
        <w:t xml:space="preserve"> </w:t>
      </w:r>
      <w:r w:rsidRPr="001145E4">
        <w:t xml:space="preserve">Sherwin Williams </w:t>
      </w:r>
      <w:r w:rsidR="001145E4">
        <w:t>“</w:t>
      </w:r>
      <w:r w:rsidRPr="001145E4">
        <w:t>KEM 400</w:t>
      </w:r>
      <w:r w:rsidR="001145E4">
        <w:t>” e</w:t>
      </w:r>
      <w:r w:rsidRPr="001145E4">
        <w:t>namel</w:t>
      </w:r>
      <w:r w:rsidR="001145E4">
        <w:t xml:space="preserve"> or equal.</w:t>
      </w:r>
    </w:p>
    <w:p w14:paraId="47D96AF0" w14:textId="18C4B16A" w:rsidR="00F86A4F" w:rsidRPr="003275A1" w:rsidRDefault="001145E4" w:rsidP="003275A1">
      <w:pPr>
        <w:pStyle w:val="SpecHeading6a"/>
      </w:pPr>
      <w:r w:rsidRPr="003275A1">
        <w:t>C</w:t>
      </w:r>
      <w:r w:rsidR="00F86A4F" w:rsidRPr="003275A1">
        <w:t>olor</w:t>
      </w:r>
      <w:r w:rsidRPr="003275A1">
        <w:t xml:space="preserve">:  </w:t>
      </w:r>
      <w:r w:rsidR="00F96A47" w:rsidRPr="003275A1">
        <w:t xml:space="preserve">Match </w:t>
      </w:r>
      <w:r w:rsidR="003275A1" w:rsidRPr="003275A1">
        <w:t>e</w:t>
      </w:r>
      <w:r w:rsidR="00F96A47" w:rsidRPr="003275A1">
        <w:t xml:space="preserve">xterior </w:t>
      </w:r>
      <w:r w:rsidR="003275A1" w:rsidRPr="003275A1">
        <w:t>s</w:t>
      </w:r>
      <w:r w:rsidR="00F96A47" w:rsidRPr="003275A1">
        <w:t>iding</w:t>
      </w:r>
      <w:r w:rsidRPr="003275A1">
        <w:t>.</w:t>
      </w:r>
    </w:p>
    <w:p w14:paraId="7AE845D6" w14:textId="77777777" w:rsidR="001145E4" w:rsidRPr="001145E4" w:rsidRDefault="001145E4" w:rsidP="001145E4">
      <w:pPr>
        <w:pStyle w:val="SpecHeading51"/>
      </w:pPr>
      <w:r>
        <w:t>Touch-up damaged finish in field as needed.</w:t>
      </w:r>
    </w:p>
    <w:p w14:paraId="3BCC1BFA" w14:textId="77777777" w:rsidR="00F86A4F" w:rsidRDefault="00F86A4F" w:rsidP="001145E4">
      <w:pPr>
        <w:pStyle w:val="SpecHeading4A"/>
      </w:pPr>
      <w:r>
        <w:t>Electrical:</w:t>
      </w:r>
    </w:p>
    <w:p w14:paraId="205A1BC4" w14:textId="77777777" w:rsidR="00E96C70" w:rsidRDefault="00E96C70" w:rsidP="00E96C70">
      <w:pPr>
        <w:pStyle w:val="SpecHeading51"/>
      </w:pPr>
      <w:r>
        <w:t>Conform to NFPA 70.</w:t>
      </w:r>
    </w:p>
    <w:p w14:paraId="3BE7EECB" w14:textId="77777777" w:rsidR="00F86A4F" w:rsidRPr="001145E4" w:rsidRDefault="00E96C70" w:rsidP="001145E4">
      <w:pPr>
        <w:pStyle w:val="SpecHeading51"/>
      </w:pPr>
      <w:r>
        <w:t xml:space="preserve">Components:  </w:t>
      </w:r>
      <w:r w:rsidR="00F86A4F" w:rsidRPr="001145E4">
        <w:t>UL listed.</w:t>
      </w:r>
    </w:p>
    <w:p w14:paraId="4BC0AB40" w14:textId="77777777" w:rsidR="00E96C70" w:rsidRDefault="00D85A96" w:rsidP="001145E4">
      <w:pPr>
        <w:pStyle w:val="SpecHeading51"/>
      </w:pPr>
      <w:r>
        <w:t xml:space="preserve">Main </w:t>
      </w:r>
      <w:r w:rsidR="00E96C70">
        <w:t>Breaker:</w:t>
      </w:r>
    </w:p>
    <w:p w14:paraId="3976975C" w14:textId="719B7D39" w:rsidR="00E96C70" w:rsidRPr="00104CCD" w:rsidRDefault="00F86A4F" w:rsidP="00104CCD">
      <w:pPr>
        <w:pStyle w:val="SpecHeading6a"/>
      </w:pPr>
      <w:r w:rsidRPr="00104CCD">
        <w:t>240/120</w:t>
      </w:r>
      <w:r w:rsidR="00F96A47" w:rsidRPr="00104CCD">
        <w:t>V</w:t>
      </w:r>
      <w:r w:rsidRPr="00104CCD">
        <w:t>, 1</w:t>
      </w:r>
      <w:r w:rsidR="00D85A96" w:rsidRPr="00104CCD">
        <w:t>-</w:t>
      </w:r>
      <w:r w:rsidRPr="00104CCD">
        <w:t>phase, 100</w:t>
      </w:r>
      <w:r w:rsidR="00D85A96" w:rsidRPr="00104CCD">
        <w:t>-</w:t>
      </w:r>
      <w:r w:rsidR="00E96C70" w:rsidRPr="00104CCD">
        <w:t>a</w:t>
      </w:r>
      <w:r w:rsidRPr="00104CCD">
        <w:t xml:space="preserve">mp </w:t>
      </w:r>
      <w:r w:rsidR="00E96C70" w:rsidRPr="00104CCD">
        <w:t>m</w:t>
      </w:r>
      <w:r w:rsidRPr="00104CCD">
        <w:t xml:space="preserve">ain </w:t>
      </w:r>
      <w:r w:rsidR="00E96C70" w:rsidRPr="00104CCD">
        <w:t>b</w:t>
      </w:r>
      <w:r w:rsidRPr="00104CCD">
        <w:t xml:space="preserve">reaker with minimum of 12 spaces, Square D </w:t>
      </w:r>
      <w:proofErr w:type="spellStart"/>
      <w:r w:rsidRPr="00104CCD">
        <w:t>Homeline</w:t>
      </w:r>
      <w:proofErr w:type="spellEnd"/>
      <w:r w:rsidRPr="00104CCD">
        <w:t xml:space="preserve"> or equal.</w:t>
      </w:r>
    </w:p>
    <w:p w14:paraId="1599677C" w14:textId="77777777" w:rsidR="00F86A4F" w:rsidRPr="001145E4" w:rsidRDefault="00F86A4F" w:rsidP="00E96C70">
      <w:pPr>
        <w:pStyle w:val="SpecHeading6a"/>
      </w:pPr>
      <w:r w:rsidRPr="001145E4">
        <w:t xml:space="preserve">Flush mount inside </w:t>
      </w:r>
      <w:r w:rsidR="00D85A96">
        <w:t xml:space="preserve">metal </w:t>
      </w:r>
      <w:r w:rsidRPr="001145E4">
        <w:t>press box with 1-1/2</w:t>
      </w:r>
      <w:r w:rsidR="00E96C70">
        <w:t xml:space="preserve">-inch </w:t>
      </w:r>
      <w:r w:rsidRPr="001145E4">
        <w:t>conduit stub</w:t>
      </w:r>
      <w:r w:rsidR="00E96C70">
        <w:t>-</w:t>
      </w:r>
      <w:r w:rsidRPr="001145E4">
        <w:t xml:space="preserve">out through floor for service line </w:t>
      </w:r>
      <w:r w:rsidR="00D7732B">
        <w:t>as specified in Division 26 section</w:t>
      </w:r>
      <w:r w:rsidRPr="001145E4">
        <w:t>.</w:t>
      </w:r>
    </w:p>
    <w:p w14:paraId="3923C954" w14:textId="77777777" w:rsidR="00E96C70" w:rsidRDefault="00E96C70" w:rsidP="001145E4">
      <w:pPr>
        <w:pStyle w:val="SpecHeading51"/>
      </w:pPr>
      <w:r>
        <w:t>Outlets:</w:t>
      </w:r>
    </w:p>
    <w:p w14:paraId="2CEF67B8" w14:textId="72926684" w:rsidR="00E96C70" w:rsidRPr="00104CCD" w:rsidRDefault="00F86A4F" w:rsidP="00104CCD">
      <w:pPr>
        <w:pStyle w:val="SpecHeading6a"/>
      </w:pPr>
      <w:r w:rsidRPr="00104CCD">
        <w:t>120</w:t>
      </w:r>
      <w:r w:rsidR="00F96A47" w:rsidRPr="00104CCD">
        <w:t>V</w:t>
      </w:r>
      <w:r w:rsidRPr="00104CCD">
        <w:t>, 15A single duplex electrical outlets every 8’-0”</w:t>
      </w:r>
      <w:r w:rsidR="00E96C70" w:rsidRPr="00104CCD">
        <w:t>.</w:t>
      </w:r>
    </w:p>
    <w:p w14:paraId="776ACD44" w14:textId="77777777" w:rsidR="00F86A4F" w:rsidRPr="001145E4" w:rsidRDefault="00F86A4F" w:rsidP="00E96C70">
      <w:pPr>
        <w:pStyle w:val="SpecHeading6a"/>
      </w:pPr>
      <w:r w:rsidRPr="001145E4">
        <w:t>18</w:t>
      </w:r>
      <w:r w:rsidR="00E96C70">
        <w:t xml:space="preserve"> inches </w:t>
      </w:r>
      <w:r w:rsidRPr="001145E4">
        <w:t>above floor on front and back walls.</w:t>
      </w:r>
    </w:p>
    <w:p w14:paraId="57519839" w14:textId="77777777" w:rsidR="00E96C70" w:rsidRDefault="00F86A4F" w:rsidP="001145E4">
      <w:pPr>
        <w:pStyle w:val="SpecHeading51"/>
      </w:pPr>
      <w:r w:rsidRPr="001145E4">
        <w:t>Wiring</w:t>
      </w:r>
      <w:r w:rsidR="00E96C70">
        <w:t>:</w:t>
      </w:r>
    </w:p>
    <w:p w14:paraId="7049998C" w14:textId="77777777" w:rsidR="00E96C70" w:rsidRDefault="00E96C70" w:rsidP="00E96C70">
      <w:pPr>
        <w:pStyle w:val="SpecHeading6a"/>
      </w:pPr>
      <w:r>
        <w:t>P</w:t>
      </w:r>
      <w:r w:rsidR="00F86A4F" w:rsidRPr="001145E4">
        <w:t>re</w:t>
      </w:r>
      <w:r w:rsidR="00D7732B">
        <w:t>-</w:t>
      </w:r>
      <w:r w:rsidR="00F86A4F" w:rsidRPr="001145E4">
        <w:t xml:space="preserve">wire </w:t>
      </w:r>
      <w:r w:rsidR="00D7732B">
        <w:t xml:space="preserve">with </w:t>
      </w:r>
      <w:proofErr w:type="spellStart"/>
      <w:r w:rsidR="00F86A4F" w:rsidRPr="001145E4">
        <w:t>Armorlite</w:t>
      </w:r>
      <w:proofErr w:type="spellEnd"/>
      <w:r w:rsidR="00F86A4F" w:rsidRPr="001145E4">
        <w:t xml:space="preserve"> type MC </w:t>
      </w:r>
      <w:r>
        <w:t>i</w:t>
      </w:r>
      <w:r w:rsidR="00F86A4F" w:rsidRPr="001145E4">
        <w:t>solated</w:t>
      </w:r>
      <w:r w:rsidR="00D7732B">
        <w:t xml:space="preserve"> </w:t>
      </w:r>
      <w:r>
        <w:t>g</w:t>
      </w:r>
      <w:r w:rsidR="00F86A4F" w:rsidRPr="001145E4">
        <w:t>round cable</w:t>
      </w:r>
      <w:r>
        <w:t>.</w:t>
      </w:r>
    </w:p>
    <w:p w14:paraId="52947DB4" w14:textId="77777777" w:rsidR="00F86A4F" w:rsidRPr="001145E4" w:rsidRDefault="00E96C70" w:rsidP="00E96C70">
      <w:pPr>
        <w:pStyle w:val="SpecHeading6a"/>
      </w:pPr>
      <w:r>
        <w:t>C</w:t>
      </w:r>
      <w:r w:rsidR="00F86A4F" w:rsidRPr="001145E4">
        <w:t>onduit</w:t>
      </w:r>
      <w:r>
        <w:t>:  S</w:t>
      </w:r>
      <w:r w:rsidR="00F86A4F" w:rsidRPr="001145E4">
        <w:t xml:space="preserve">tubbed out of </w:t>
      </w:r>
      <w:r w:rsidR="00D7732B">
        <w:t xml:space="preserve">metal </w:t>
      </w:r>
      <w:r w:rsidR="00F86A4F" w:rsidRPr="001145E4">
        <w:t>press box walls</w:t>
      </w:r>
      <w:r w:rsidR="00D7732B">
        <w:t xml:space="preserve">, </w:t>
      </w:r>
      <w:r w:rsidR="00F86A4F" w:rsidRPr="001145E4">
        <w:t>EMT thin-wall conduit.</w:t>
      </w:r>
    </w:p>
    <w:p w14:paraId="3991F3CA" w14:textId="654681A4" w:rsidR="00081F75" w:rsidRDefault="00E96C70" w:rsidP="00081F75">
      <w:pPr>
        <w:pStyle w:val="SpecHeading51"/>
      </w:pPr>
      <w:r w:rsidRPr="00104CCD">
        <w:t xml:space="preserve">Light Fixtures:  </w:t>
      </w:r>
      <w:r w:rsidR="00081F75" w:rsidRPr="00104CCD">
        <w:t xml:space="preserve">2’-0” By 4’-0” </w:t>
      </w:r>
      <w:r w:rsidR="00081F75" w:rsidRPr="00081F75">
        <w:t xml:space="preserve">Lithonia </w:t>
      </w:r>
      <w:proofErr w:type="spellStart"/>
      <w:r w:rsidR="00081F75" w:rsidRPr="00081F75">
        <w:t>C</w:t>
      </w:r>
      <w:r w:rsidR="00081F75">
        <w:t>PX</w:t>
      </w:r>
      <w:proofErr w:type="spellEnd"/>
      <w:r w:rsidR="00081F75" w:rsidRPr="00081F75">
        <w:t xml:space="preserve"> Flat Panel L</w:t>
      </w:r>
      <w:r w:rsidR="00081F75">
        <w:t>ED</w:t>
      </w:r>
      <w:r w:rsidR="00081F75" w:rsidRPr="00081F75">
        <w:t xml:space="preserve"> Recessed Light Fixture, 4543 Lumens, </w:t>
      </w:r>
      <w:proofErr w:type="spellStart"/>
      <w:r w:rsidR="00081F75" w:rsidRPr="00081F75">
        <w:t>C</w:t>
      </w:r>
      <w:r w:rsidR="00081F75">
        <w:t>CT</w:t>
      </w:r>
      <w:proofErr w:type="spellEnd"/>
      <w:r w:rsidR="00081F75" w:rsidRPr="00081F75">
        <w:t xml:space="preserve"> 4000k, 20</w:t>
      </w:r>
      <w:r w:rsidR="00081F75">
        <w:t>V</w:t>
      </w:r>
      <w:r w:rsidR="00081F75" w:rsidRPr="00081F75">
        <w:t>, 38.9</w:t>
      </w:r>
      <w:r w:rsidR="00081F75">
        <w:t xml:space="preserve"> </w:t>
      </w:r>
      <w:r w:rsidR="00081F75" w:rsidRPr="00081F75">
        <w:t>W</w:t>
      </w:r>
      <w:r w:rsidR="00081F75">
        <w:t>atts</w:t>
      </w:r>
      <w:r w:rsidR="00081F75" w:rsidRPr="00081F75">
        <w:t>.</w:t>
      </w:r>
      <w:r w:rsidR="00081F75">
        <w:tab/>
      </w:r>
    </w:p>
    <w:p w14:paraId="7BC9AEC5" w14:textId="77777777" w:rsidR="00801CA5" w:rsidRPr="00195F4D" w:rsidRDefault="00801CA5" w:rsidP="00801CA5">
      <w:pPr>
        <w:ind w:left="720"/>
      </w:pPr>
      <w:r>
        <w:t>7</w:t>
      </w:r>
      <w:r w:rsidRPr="00195F4D">
        <w:t>.      Emergency Light Fixtures: Lithonia Emergency Combination Exit/Flood Led Light W/ Min</w:t>
      </w:r>
    </w:p>
    <w:p w14:paraId="5CE86C82" w14:textId="048F9D04" w:rsidR="00801CA5" w:rsidRDefault="00801CA5" w:rsidP="00801CA5">
      <w:pPr>
        <w:ind w:left="720"/>
      </w:pPr>
      <w:r w:rsidRPr="00195F4D">
        <w:t xml:space="preserve">         90 Minute Battery Back-Up</w:t>
      </w:r>
    </w:p>
    <w:p w14:paraId="14876584" w14:textId="77777777" w:rsidR="00801CA5" w:rsidRPr="00801CA5" w:rsidRDefault="00801CA5" w:rsidP="00801CA5">
      <w:pPr>
        <w:ind w:left="720"/>
      </w:pPr>
    </w:p>
    <w:p w14:paraId="26256D5A" w14:textId="266F8AC0" w:rsidR="00081F75" w:rsidRPr="00195F4D" w:rsidRDefault="00801CA5" w:rsidP="00081F75">
      <w:pPr>
        <w:pStyle w:val="SpecHeading51"/>
        <w:numPr>
          <w:ilvl w:val="0"/>
          <w:numId w:val="0"/>
        </w:numPr>
        <w:ind w:left="1264" w:hanging="544"/>
      </w:pPr>
      <w:r>
        <w:lastRenderedPageBreak/>
        <w:t>8</w:t>
      </w:r>
      <w:r w:rsidR="00081F75">
        <w:t xml:space="preserve">. </w:t>
      </w:r>
      <w:r w:rsidR="00081F75">
        <w:tab/>
      </w:r>
      <w:r w:rsidR="00081F75" w:rsidRPr="00195F4D">
        <w:t>HVAC Units:</w:t>
      </w:r>
      <w:r w:rsidR="00505B11" w:rsidRPr="00195F4D">
        <w:t xml:space="preserve"> Minimum of (1) Thru-Wall Unit or PTAC Unit Per Room.</w:t>
      </w:r>
    </w:p>
    <w:p w14:paraId="7D735F98" w14:textId="14385E8F" w:rsidR="00081F75" w:rsidRPr="00195F4D" w:rsidRDefault="00081F75" w:rsidP="00081F75">
      <w:pPr>
        <w:pStyle w:val="SpecHeading51"/>
        <w:numPr>
          <w:ilvl w:val="0"/>
          <w:numId w:val="0"/>
        </w:numPr>
        <w:ind w:left="1264" w:hanging="544"/>
      </w:pPr>
      <w:r w:rsidRPr="00195F4D">
        <w:tab/>
        <w:t xml:space="preserve">a. </w:t>
      </w:r>
      <w:r w:rsidR="00893564" w:rsidRPr="00195F4D">
        <w:t xml:space="preserve">    Thermostat(s) mounted on unit(s) provided.</w:t>
      </w:r>
    </w:p>
    <w:p w14:paraId="2184C03C" w14:textId="0D56AC04" w:rsidR="00893564" w:rsidRPr="00893564" w:rsidRDefault="00893564" w:rsidP="00893564">
      <w:pPr>
        <w:ind w:left="544" w:firstLine="720"/>
      </w:pPr>
      <w:r w:rsidRPr="00195F4D">
        <w:t>b.     Unit Capacity: Press Box Manufacturer shall design to meet Building Code.</w:t>
      </w:r>
    </w:p>
    <w:p w14:paraId="1D67E1F8" w14:textId="77777777" w:rsidR="008D2910" w:rsidRDefault="008D2910" w:rsidP="008D2910">
      <w:pPr>
        <w:pStyle w:val="SpecHeading2Part1"/>
      </w:pPr>
      <w:r>
        <w:t>EXECUTION</w:t>
      </w:r>
    </w:p>
    <w:p w14:paraId="35549E04" w14:textId="77777777" w:rsidR="008D2910" w:rsidRDefault="008D2910" w:rsidP="008D2910">
      <w:pPr>
        <w:pStyle w:val="SpecHeading311"/>
      </w:pPr>
      <w:r>
        <w:t>EXAMINATION</w:t>
      </w:r>
    </w:p>
    <w:p w14:paraId="0A3EDEC4" w14:textId="77777777" w:rsidR="008D2910" w:rsidRDefault="008D2910" w:rsidP="008D2910">
      <w:pPr>
        <w:pStyle w:val="SpecHeading4A"/>
      </w:pPr>
      <w:r>
        <w:t xml:space="preserve">Examine areas to receive </w:t>
      </w:r>
      <w:r w:rsidR="00DF3CFD">
        <w:t>metal</w:t>
      </w:r>
      <w:r w:rsidR="00F873DA">
        <w:t xml:space="preserve"> press boxes</w:t>
      </w:r>
      <w:r w:rsidR="00C44D49">
        <w:t>.</w:t>
      </w:r>
    </w:p>
    <w:p w14:paraId="28F4BA7B" w14:textId="77777777" w:rsidR="00D3216A" w:rsidRPr="0000256D" w:rsidRDefault="00D3216A" w:rsidP="00D3216A">
      <w:pPr>
        <w:pStyle w:val="SpecHeading4A"/>
      </w:pPr>
      <w:r w:rsidRPr="0000256D">
        <w:t xml:space="preserve">Verify </w:t>
      </w:r>
      <w:r>
        <w:t>supports for metal press boxes are level, plumb, square,</w:t>
      </w:r>
      <w:r w:rsidRPr="0000256D">
        <w:t xml:space="preserve"> stable, rigid, and capable of </w:t>
      </w:r>
      <w:r>
        <w:t xml:space="preserve">supporting </w:t>
      </w:r>
      <w:r w:rsidRPr="0000256D">
        <w:t>the weight.</w:t>
      </w:r>
    </w:p>
    <w:p w14:paraId="4FA2B9C7" w14:textId="77777777" w:rsidR="00C44D49" w:rsidRDefault="00C44D49" w:rsidP="00C44D49">
      <w:pPr>
        <w:pStyle w:val="SpecHeading4A"/>
      </w:pPr>
      <w:r>
        <w:t xml:space="preserve">Notify Architect </w:t>
      </w:r>
      <w:r w:rsidR="00515C67">
        <w:t>of conditions that would adversely affect installation or subsequent use.</w:t>
      </w:r>
    </w:p>
    <w:p w14:paraId="30BDF0DE" w14:textId="77777777"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14:paraId="01CE4BDE" w14:textId="77777777" w:rsidR="00C44D49" w:rsidRDefault="00C44D49" w:rsidP="00C44D49">
      <w:pPr>
        <w:pStyle w:val="SpecHeading311"/>
      </w:pPr>
      <w:r>
        <w:t>INSTALLATION</w:t>
      </w:r>
    </w:p>
    <w:p w14:paraId="6241479B" w14:textId="77777777" w:rsidR="00C44D49" w:rsidRDefault="00F16887" w:rsidP="00C44D49">
      <w:pPr>
        <w:pStyle w:val="SpecHeading4A"/>
      </w:pPr>
      <w:r>
        <w:t>I</w:t>
      </w:r>
      <w:r w:rsidR="00C44D49">
        <w:t>nstall</w:t>
      </w:r>
      <w:r w:rsidR="00990553">
        <w:t xml:space="preserve"> </w:t>
      </w:r>
      <w:r w:rsidR="00DF3CFD">
        <w:t>metal</w:t>
      </w:r>
      <w:r w:rsidR="00F873DA">
        <w:t xml:space="preserve"> press boxes</w:t>
      </w:r>
      <w:r w:rsidR="00990553">
        <w:t xml:space="preserve"> </w:t>
      </w:r>
      <w:r w:rsidR="00C44D49">
        <w:t>in accordance with manufacturer’s instructions</w:t>
      </w:r>
      <w:r w:rsidR="00357794">
        <w:t xml:space="preserve"> at </w:t>
      </w:r>
      <w:r w:rsidR="004F2C69">
        <w:t xml:space="preserve">locations </w:t>
      </w:r>
      <w:r w:rsidR="00357794">
        <w:t>indicated on the Drawings</w:t>
      </w:r>
      <w:r w:rsidR="00C44D49">
        <w:t>.</w:t>
      </w:r>
    </w:p>
    <w:p w14:paraId="7D64FBD8" w14:textId="77777777" w:rsidR="00515C67" w:rsidRDefault="00515C67" w:rsidP="00357794">
      <w:pPr>
        <w:pStyle w:val="SpecHeading4A"/>
      </w:pPr>
      <w:r>
        <w:t xml:space="preserve">Install </w:t>
      </w:r>
      <w:r w:rsidR="00DF3CFD">
        <w:t>metal</w:t>
      </w:r>
      <w:r w:rsidR="00F873DA">
        <w:t xml:space="preserve"> press boxes</w:t>
      </w:r>
      <w:r w:rsidR="00990553">
        <w:t xml:space="preserve"> </w:t>
      </w:r>
      <w:r>
        <w:t>plumb, level, square</w:t>
      </w:r>
      <w:r w:rsidR="005958FC">
        <w:t xml:space="preserve">, </w:t>
      </w:r>
      <w:r w:rsidR="00AB7779">
        <w:t xml:space="preserve">and </w:t>
      </w:r>
      <w:r w:rsidR="005958FC">
        <w:t>straight</w:t>
      </w:r>
      <w:r>
        <w:t>.</w:t>
      </w:r>
    </w:p>
    <w:p w14:paraId="261E8BF3" w14:textId="77777777" w:rsidR="00515C67" w:rsidRDefault="00D3216A" w:rsidP="00357794">
      <w:pPr>
        <w:pStyle w:val="SpecHeading4A"/>
      </w:pPr>
      <w:r>
        <w:t xml:space="preserve">Attach </w:t>
      </w:r>
      <w:r w:rsidR="00DF3CFD">
        <w:t>metal</w:t>
      </w:r>
      <w:r w:rsidR="00F873DA">
        <w:t xml:space="preserve"> press boxes</w:t>
      </w:r>
      <w:r w:rsidR="005958FC">
        <w:t xml:space="preserve"> </w:t>
      </w:r>
      <w:r w:rsidR="00515C67">
        <w:t xml:space="preserve">securely in place to </w:t>
      </w:r>
      <w:r w:rsidR="00AB7779">
        <w:t>supports</w:t>
      </w:r>
      <w:r w:rsidR="00515C67">
        <w:t>.</w:t>
      </w:r>
    </w:p>
    <w:p w14:paraId="7CEBB421" w14:textId="77777777" w:rsidR="00AB7779" w:rsidRPr="00AB7779" w:rsidRDefault="00AB7779" w:rsidP="00AB7779">
      <w:pPr>
        <w:pStyle w:val="SpecHeading4A"/>
      </w:pPr>
      <w:r>
        <w:t>Install metal press boxes weathertight.</w:t>
      </w:r>
    </w:p>
    <w:p w14:paraId="796A416F" w14:textId="77777777" w:rsidR="00357794" w:rsidRDefault="00357794" w:rsidP="00357794">
      <w:pPr>
        <w:pStyle w:val="SpecHeading311"/>
      </w:pPr>
      <w:r>
        <w:t>ADJUSTING</w:t>
      </w:r>
    </w:p>
    <w:p w14:paraId="7C5D2B71" w14:textId="77777777" w:rsidR="00357794" w:rsidRDefault="005958FC" w:rsidP="00E73327">
      <w:pPr>
        <w:pStyle w:val="SpecHeading4A"/>
      </w:pPr>
      <w:r>
        <w:t xml:space="preserve">Inspect completed </w:t>
      </w:r>
      <w:r w:rsidR="00DF3CFD">
        <w:t>metal</w:t>
      </w:r>
      <w:r w:rsidR="00F873DA">
        <w:t xml:space="preserve"> press boxes</w:t>
      </w:r>
      <w:r>
        <w:t xml:space="preserve"> and make necessary adjustments to ensure proper installation.</w:t>
      </w:r>
    </w:p>
    <w:p w14:paraId="1D589274" w14:textId="77777777" w:rsidR="00357794" w:rsidRPr="00357794" w:rsidRDefault="00357794" w:rsidP="00E73327">
      <w:pPr>
        <w:pStyle w:val="SpecHeading4A"/>
      </w:pPr>
      <w:r>
        <w:t>Repair minor damages to finish in accordance with manufacturer’s instructions and as approved by Architect.</w:t>
      </w:r>
    </w:p>
    <w:p w14:paraId="69F71E1E" w14:textId="77777777" w:rsidR="00E73327" w:rsidRDefault="00E73327" w:rsidP="00E73327">
      <w:pPr>
        <w:pStyle w:val="SpecHeading4A"/>
      </w:pPr>
      <w:r>
        <w:t xml:space="preserve">Remove and replace </w:t>
      </w:r>
      <w:r w:rsidR="00FC287A">
        <w:t xml:space="preserve">with new material, </w:t>
      </w:r>
      <w:r>
        <w:t>damaged components that cannot be successfully repaired</w:t>
      </w:r>
      <w:r w:rsidR="00FC287A">
        <w:t>,</w:t>
      </w:r>
      <w:r>
        <w:t xml:space="preserve"> as determined by Architect.</w:t>
      </w:r>
    </w:p>
    <w:p w14:paraId="484B44A8" w14:textId="77777777" w:rsidR="00C44D49" w:rsidRDefault="00C44D49" w:rsidP="00C44D49">
      <w:pPr>
        <w:pStyle w:val="SpecHeading311"/>
      </w:pPr>
      <w:r>
        <w:t>PROTECTION</w:t>
      </w:r>
    </w:p>
    <w:p w14:paraId="0A95C01E" w14:textId="77777777" w:rsidR="00E73327" w:rsidRDefault="00E73327" w:rsidP="00E73327">
      <w:pPr>
        <w:pStyle w:val="SpecHeading4A"/>
      </w:pPr>
      <w:r>
        <w:t xml:space="preserve">Protect </w:t>
      </w:r>
      <w:r w:rsidR="005958FC">
        <w:t xml:space="preserve">completed </w:t>
      </w:r>
      <w:r w:rsidR="00DF3CFD">
        <w:t>metal</w:t>
      </w:r>
      <w:r w:rsidR="00F873DA">
        <w:t xml:space="preserve"> press boxes</w:t>
      </w:r>
      <w:r w:rsidR="005958FC">
        <w:t xml:space="preserve"> </w:t>
      </w:r>
      <w:r>
        <w:t xml:space="preserve">to ensure that, except for normal weathering, </w:t>
      </w:r>
      <w:r w:rsidR="007E107B">
        <w:t xml:space="preserve">press boxes </w:t>
      </w:r>
      <w:r w:rsidR="005958FC">
        <w:t>w</w:t>
      </w:r>
      <w:r>
        <w:t xml:space="preserve">ill be without damage or deterioration at time of </w:t>
      </w:r>
      <w:r w:rsidR="00B70B76">
        <w:t>S</w:t>
      </w:r>
      <w:r>
        <w:t xml:space="preserve">ubstantial </w:t>
      </w:r>
      <w:r w:rsidR="00B70B76">
        <w:t>C</w:t>
      </w:r>
      <w:r>
        <w:t>ompletion.</w:t>
      </w:r>
    </w:p>
    <w:p w14:paraId="2DF805A2" w14:textId="77777777" w:rsidR="00C44D49" w:rsidRPr="00C44D49" w:rsidRDefault="0038644A" w:rsidP="00B9036D">
      <w:pPr>
        <w:pStyle w:val="SpecSectionend"/>
      </w:pPr>
      <w:r>
        <w:t>END OF SECTION</w:t>
      </w:r>
    </w:p>
    <w:sectPr w:rsidR="00C44D49" w:rsidRPr="00C44D49" w:rsidSect="00870CCA">
      <w:footerReference w:type="default" r:id="rId12"/>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7AB0B" w14:textId="77777777" w:rsidR="00EB7C64" w:rsidRDefault="00EB7C64">
      <w:r>
        <w:separator/>
      </w:r>
    </w:p>
  </w:endnote>
  <w:endnote w:type="continuationSeparator" w:id="0">
    <w:p w14:paraId="49974123" w14:textId="77777777" w:rsidR="00EB7C64" w:rsidRDefault="00EB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F3BB" w14:textId="77777777" w:rsidR="005D2DA6" w:rsidRDefault="005D2DA6" w:rsidP="00DB19BB">
    <w:pPr>
      <w:pStyle w:val="SpecFooter"/>
    </w:pPr>
  </w:p>
  <w:p w14:paraId="75F32EC9" w14:textId="77777777" w:rsidR="005D2DA6" w:rsidRDefault="005D2DA6" w:rsidP="00DB19BB">
    <w:pPr>
      <w:pStyle w:val="SpecFooter"/>
    </w:pPr>
  </w:p>
  <w:p w14:paraId="0D56DDC4" w14:textId="6F35979F" w:rsidR="005D2DA6" w:rsidRDefault="00224124" w:rsidP="00DB19BB">
    <w:pPr>
      <w:pStyle w:val="SpecFooter"/>
    </w:pPr>
    <w:r>
      <w:t xml:space="preserve">Sturdisteel </w:t>
    </w:r>
    <w:r w:rsidR="00DF3CFD">
      <w:t>Metal</w:t>
    </w:r>
    <w:r w:rsidR="00F873DA">
      <w:t xml:space="preserve"> Press Boxes</w:t>
    </w:r>
    <w:r w:rsidR="005D2DA6">
      <w:tab/>
    </w:r>
    <w:r w:rsidR="00EB7C64">
      <w:fldChar w:fldCharType="begin"/>
    </w:r>
    <w:r w:rsidR="00EB7C64">
      <w:instrText xml:space="preserve"> STYLEREF  "Spec: Heading 1" </w:instrText>
    </w:r>
    <w:r w:rsidR="00EB7C64">
      <w:fldChar w:fldCharType="separate"/>
    </w:r>
    <w:r w:rsidR="00DB0624">
      <w:rPr>
        <w:noProof/>
      </w:rPr>
      <w:t>13 34 16.63</w:t>
    </w:r>
    <w:r w:rsidR="00EB7C64">
      <w:rPr>
        <w:noProof/>
      </w:rPr>
      <w:fldChar w:fldCharType="end"/>
    </w:r>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272D3B">
      <w:rPr>
        <w:rStyle w:val="PageNumber"/>
        <w:noProof/>
      </w:rPr>
      <w:t>1</w:t>
    </w:r>
    <w:r w:rsidR="005D2D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6A2FC" w14:textId="77777777" w:rsidR="00EB7C64" w:rsidRDefault="00EB7C64">
      <w:r>
        <w:separator/>
      </w:r>
    </w:p>
  </w:footnote>
  <w:footnote w:type="continuationSeparator" w:id="0">
    <w:p w14:paraId="020AB839" w14:textId="77777777" w:rsidR="00EB7C64" w:rsidRDefault="00EB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194B"/>
    <w:multiLevelType w:val="hybridMultilevel"/>
    <w:tmpl w:val="F6802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15:restartNumberingAfterBreak="0">
    <w:nsid w:val="3622689C"/>
    <w:multiLevelType w:val="hybridMultilevel"/>
    <w:tmpl w:val="E2DC9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DD91052"/>
    <w:multiLevelType w:val="hybridMultilevel"/>
    <w:tmpl w:val="A9280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B06500"/>
    <w:multiLevelType w:val="hybridMultilevel"/>
    <w:tmpl w:val="2018A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29"/>
    <w:rsid w:val="000069BB"/>
    <w:rsid w:val="00011263"/>
    <w:rsid w:val="00016643"/>
    <w:rsid w:val="00046863"/>
    <w:rsid w:val="00067612"/>
    <w:rsid w:val="00071573"/>
    <w:rsid w:val="000759A6"/>
    <w:rsid w:val="00081F75"/>
    <w:rsid w:val="00087751"/>
    <w:rsid w:val="00096E22"/>
    <w:rsid w:val="000A1EE8"/>
    <w:rsid w:val="000C1A2A"/>
    <w:rsid w:val="000D50C5"/>
    <w:rsid w:val="000E024C"/>
    <w:rsid w:val="000E3428"/>
    <w:rsid w:val="000F014F"/>
    <w:rsid w:val="00104CCD"/>
    <w:rsid w:val="001145E4"/>
    <w:rsid w:val="00127B71"/>
    <w:rsid w:val="00133687"/>
    <w:rsid w:val="00172CC9"/>
    <w:rsid w:val="001741D8"/>
    <w:rsid w:val="00174712"/>
    <w:rsid w:val="00195F4D"/>
    <w:rsid w:val="001D1EBB"/>
    <w:rsid w:val="001D26F4"/>
    <w:rsid w:val="001D77B1"/>
    <w:rsid w:val="001E2895"/>
    <w:rsid w:val="001E2CDB"/>
    <w:rsid w:val="001F0184"/>
    <w:rsid w:val="001F3350"/>
    <w:rsid w:val="001F41F0"/>
    <w:rsid w:val="00200C4F"/>
    <w:rsid w:val="00212524"/>
    <w:rsid w:val="00214D04"/>
    <w:rsid w:val="00222509"/>
    <w:rsid w:val="00224124"/>
    <w:rsid w:val="0023038D"/>
    <w:rsid w:val="0023424D"/>
    <w:rsid w:val="00235E53"/>
    <w:rsid w:val="002378E0"/>
    <w:rsid w:val="00244001"/>
    <w:rsid w:val="00245EB6"/>
    <w:rsid w:val="002568DF"/>
    <w:rsid w:val="00266AEA"/>
    <w:rsid w:val="00272D3B"/>
    <w:rsid w:val="002749A2"/>
    <w:rsid w:val="00282CFD"/>
    <w:rsid w:val="0029712F"/>
    <w:rsid w:val="002B5CB0"/>
    <w:rsid w:val="002C3BA5"/>
    <w:rsid w:val="002C403B"/>
    <w:rsid w:val="002E2F49"/>
    <w:rsid w:val="002E3147"/>
    <w:rsid w:val="002F4E05"/>
    <w:rsid w:val="002F7D1D"/>
    <w:rsid w:val="0032068C"/>
    <w:rsid w:val="003275A1"/>
    <w:rsid w:val="00331F74"/>
    <w:rsid w:val="003424E2"/>
    <w:rsid w:val="003449FB"/>
    <w:rsid w:val="003572F6"/>
    <w:rsid w:val="00357794"/>
    <w:rsid w:val="00360CF2"/>
    <w:rsid w:val="0036232E"/>
    <w:rsid w:val="0036604B"/>
    <w:rsid w:val="00381EB3"/>
    <w:rsid w:val="00383124"/>
    <w:rsid w:val="00383538"/>
    <w:rsid w:val="00384DF0"/>
    <w:rsid w:val="0038644A"/>
    <w:rsid w:val="003879D7"/>
    <w:rsid w:val="0039191E"/>
    <w:rsid w:val="003975D2"/>
    <w:rsid w:val="003976AB"/>
    <w:rsid w:val="00397F19"/>
    <w:rsid w:val="003A33E2"/>
    <w:rsid w:val="003B796A"/>
    <w:rsid w:val="003E1898"/>
    <w:rsid w:val="003E4473"/>
    <w:rsid w:val="003E78B8"/>
    <w:rsid w:val="003F7BC2"/>
    <w:rsid w:val="004048DF"/>
    <w:rsid w:val="00404C29"/>
    <w:rsid w:val="00404FA3"/>
    <w:rsid w:val="00412DE2"/>
    <w:rsid w:val="00421DBD"/>
    <w:rsid w:val="0043134B"/>
    <w:rsid w:val="00431BE7"/>
    <w:rsid w:val="004451E8"/>
    <w:rsid w:val="004541E9"/>
    <w:rsid w:val="00455559"/>
    <w:rsid w:val="00463B1A"/>
    <w:rsid w:val="00471816"/>
    <w:rsid w:val="004811AA"/>
    <w:rsid w:val="0048659F"/>
    <w:rsid w:val="00487B1B"/>
    <w:rsid w:val="00495EF5"/>
    <w:rsid w:val="004B6691"/>
    <w:rsid w:val="004C0BDE"/>
    <w:rsid w:val="004C6E6F"/>
    <w:rsid w:val="004C7791"/>
    <w:rsid w:val="004E1EC6"/>
    <w:rsid w:val="004F2C69"/>
    <w:rsid w:val="00503970"/>
    <w:rsid w:val="00504186"/>
    <w:rsid w:val="00504E5A"/>
    <w:rsid w:val="00505B11"/>
    <w:rsid w:val="00515C67"/>
    <w:rsid w:val="0052726D"/>
    <w:rsid w:val="0053032A"/>
    <w:rsid w:val="005379D9"/>
    <w:rsid w:val="005572E6"/>
    <w:rsid w:val="00562AA3"/>
    <w:rsid w:val="00563C00"/>
    <w:rsid w:val="00575A31"/>
    <w:rsid w:val="005761A0"/>
    <w:rsid w:val="005833A5"/>
    <w:rsid w:val="0058549D"/>
    <w:rsid w:val="005958FC"/>
    <w:rsid w:val="0059636C"/>
    <w:rsid w:val="005A5A9D"/>
    <w:rsid w:val="005C4E15"/>
    <w:rsid w:val="005D2DA6"/>
    <w:rsid w:val="005D3911"/>
    <w:rsid w:val="005E22B1"/>
    <w:rsid w:val="005E3F85"/>
    <w:rsid w:val="005F7776"/>
    <w:rsid w:val="0060399E"/>
    <w:rsid w:val="00617E29"/>
    <w:rsid w:val="00625231"/>
    <w:rsid w:val="00637877"/>
    <w:rsid w:val="0064280D"/>
    <w:rsid w:val="00646C94"/>
    <w:rsid w:val="006567EC"/>
    <w:rsid w:val="0066261F"/>
    <w:rsid w:val="00665AB2"/>
    <w:rsid w:val="006904DF"/>
    <w:rsid w:val="00695C40"/>
    <w:rsid w:val="00696CA1"/>
    <w:rsid w:val="006A0D39"/>
    <w:rsid w:val="006A0E3C"/>
    <w:rsid w:val="006B0207"/>
    <w:rsid w:val="006B23CB"/>
    <w:rsid w:val="006B773F"/>
    <w:rsid w:val="006C2517"/>
    <w:rsid w:val="006C4E30"/>
    <w:rsid w:val="006D3C81"/>
    <w:rsid w:val="006D54CF"/>
    <w:rsid w:val="006D5600"/>
    <w:rsid w:val="006E0BEE"/>
    <w:rsid w:val="00700B42"/>
    <w:rsid w:val="00703348"/>
    <w:rsid w:val="00711483"/>
    <w:rsid w:val="007132CE"/>
    <w:rsid w:val="00713FB2"/>
    <w:rsid w:val="0071531F"/>
    <w:rsid w:val="0072072B"/>
    <w:rsid w:val="0073194B"/>
    <w:rsid w:val="00731D17"/>
    <w:rsid w:val="00741F2A"/>
    <w:rsid w:val="00751C85"/>
    <w:rsid w:val="00753187"/>
    <w:rsid w:val="007573CA"/>
    <w:rsid w:val="00764881"/>
    <w:rsid w:val="00767035"/>
    <w:rsid w:val="007718A4"/>
    <w:rsid w:val="00777DF4"/>
    <w:rsid w:val="00783E73"/>
    <w:rsid w:val="007866AE"/>
    <w:rsid w:val="007A4C64"/>
    <w:rsid w:val="007B4EE1"/>
    <w:rsid w:val="007C558B"/>
    <w:rsid w:val="007C6234"/>
    <w:rsid w:val="007D5F4B"/>
    <w:rsid w:val="007D6759"/>
    <w:rsid w:val="007E107B"/>
    <w:rsid w:val="007E3402"/>
    <w:rsid w:val="007F72DF"/>
    <w:rsid w:val="00801C5C"/>
    <w:rsid w:val="00801CA5"/>
    <w:rsid w:val="00801D54"/>
    <w:rsid w:val="008147BE"/>
    <w:rsid w:val="00840CF0"/>
    <w:rsid w:val="00850DBF"/>
    <w:rsid w:val="008604B1"/>
    <w:rsid w:val="00870CCA"/>
    <w:rsid w:val="008759B9"/>
    <w:rsid w:val="00891D6D"/>
    <w:rsid w:val="00893564"/>
    <w:rsid w:val="008B60A1"/>
    <w:rsid w:val="008C2559"/>
    <w:rsid w:val="008C365F"/>
    <w:rsid w:val="008D2910"/>
    <w:rsid w:val="008F418A"/>
    <w:rsid w:val="008F6B40"/>
    <w:rsid w:val="00903B7E"/>
    <w:rsid w:val="00903C3C"/>
    <w:rsid w:val="00906A13"/>
    <w:rsid w:val="00911620"/>
    <w:rsid w:val="00911A19"/>
    <w:rsid w:val="00914FE2"/>
    <w:rsid w:val="00915EF2"/>
    <w:rsid w:val="0093202F"/>
    <w:rsid w:val="00933B5A"/>
    <w:rsid w:val="0093577E"/>
    <w:rsid w:val="00945D4F"/>
    <w:rsid w:val="00960A8F"/>
    <w:rsid w:val="00964316"/>
    <w:rsid w:val="00966BBA"/>
    <w:rsid w:val="00982C8F"/>
    <w:rsid w:val="00990553"/>
    <w:rsid w:val="009961FB"/>
    <w:rsid w:val="009B1040"/>
    <w:rsid w:val="009B2077"/>
    <w:rsid w:val="009D1DA4"/>
    <w:rsid w:val="009D3372"/>
    <w:rsid w:val="00A177BF"/>
    <w:rsid w:val="00A22FDA"/>
    <w:rsid w:val="00A3491F"/>
    <w:rsid w:val="00A452A9"/>
    <w:rsid w:val="00A578AE"/>
    <w:rsid w:val="00A71B47"/>
    <w:rsid w:val="00A72282"/>
    <w:rsid w:val="00A84FD7"/>
    <w:rsid w:val="00A8742B"/>
    <w:rsid w:val="00A960C2"/>
    <w:rsid w:val="00AB7779"/>
    <w:rsid w:val="00AB7EAD"/>
    <w:rsid w:val="00AE03A8"/>
    <w:rsid w:val="00AE1830"/>
    <w:rsid w:val="00AE3D20"/>
    <w:rsid w:val="00AF6D21"/>
    <w:rsid w:val="00B02E0C"/>
    <w:rsid w:val="00B11FBE"/>
    <w:rsid w:val="00B30D19"/>
    <w:rsid w:val="00B33D10"/>
    <w:rsid w:val="00B4147A"/>
    <w:rsid w:val="00B4239D"/>
    <w:rsid w:val="00B50B78"/>
    <w:rsid w:val="00B70B76"/>
    <w:rsid w:val="00B9036D"/>
    <w:rsid w:val="00BB2555"/>
    <w:rsid w:val="00BB6A29"/>
    <w:rsid w:val="00BC2CCF"/>
    <w:rsid w:val="00BD533E"/>
    <w:rsid w:val="00BF1560"/>
    <w:rsid w:val="00C00EBB"/>
    <w:rsid w:val="00C01FB6"/>
    <w:rsid w:val="00C03322"/>
    <w:rsid w:val="00C129B4"/>
    <w:rsid w:val="00C2040B"/>
    <w:rsid w:val="00C21651"/>
    <w:rsid w:val="00C44D49"/>
    <w:rsid w:val="00C5330A"/>
    <w:rsid w:val="00C6026F"/>
    <w:rsid w:val="00C745F2"/>
    <w:rsid w:val="00C83620"/>
    <w:rsid w:val="00C83EB4"/>
    <w:rsid w:val="00CA6731"/>
    <w:rsid w:val="00CD1508"/>
    <w:rsid w:val="00CD66B9"/>
    <w:rsid w:val="00CE519C"/>
    <w:rsid w:val="00D14CCE"/>
    <w:rsid w:val="00D1681F"/>
    <w:rsid w:val="00D16D18"/>
    <w:rsid w:val="00D205C3"/>
    <w:rsid w:val="00D23EEC"/>
    <w:rsid w:val="00D25F69"/>
    <w:rsid w:val="00D3216A"/>
    <w:rsid w:val="00D433FF"/>
    <w:rsid w:val="00D74E1A"/>
    <w:rsid w:val="00D75E26"/>
    <w:rsid w:val="00D7732B"/>
    <w:rsid w:val="00D85A96"/>
    <w:rsid w:val="00DA45C5"/>
    <w:rsid w:val="00DB0624"/>
    <w:rsid w:val="00DB19BB"/>
    <w:rsid w:val="00DD738A"/>
    <w:rsid w:val="00DE10D7"/>
    <w:rsid w:val="00DE5EB8"/>
    <w:rsid w:val="00DE7D5F"/>
    <w:rsid w:val="00DF06C2"/>
    <w:rsid w:val="00DF3CFD"/>
    <w:rsid w:val="00DF4FA0"/>
    <w:rsid w:val="00DF596D"/>
    <w:rsid w:val="00DF5E35"/>
    <w:rsid w:val="00E143FA"/>
    <w:rsid w:val="00E20BB1"/>
    <w:rsid w:val="00E23266"/>
    <w:rsid w:val="00E33DF3"/>
    <w:rsid w:val="00E40A39"/>
    <w:rsid w:val="00E430CF"/>
    <w:rsid w:val="00E44B1D"/>
    <w:rsid w:val="00E6016B"/>
    <w:rsid w:val="00E675AF"/>
    <w:rsid w:val="00E700A4"/>
    <w:rsid w:val="00E73327"/>
    <w:rsid w:val="00E80D6A"/>
    <w:rsid w:val="00E8657E"/>
    <w:rsid w:val="00E910BF"/>
    <w:rsid w:val="00E92226"/>
    <w:rsid w:val="00E96C70"/>
    <w:rsid w:val="00E96C87"/>
    <w:rsid w:val="00EB35ED"/>
    <w:rsid w:val="00EB7C64"/>
    <w:rsid w:val="00EC2BD5"/>
    <w:rsid w:val="00EE7499"/>
    <w:rsid w:val="00F1177B"/>
    <w:rsid w:val="00F14BF6"/>
    <w:rsid w:val="00F16887"/>
    <w:rsid w:val="00F33B6C"/>
    <w:rsid w:val="00F35BD8"/>
    <w:rsid w:val="00F64222"/>
    <w:rsid w:val="00F72101"/>
    <w:rsid w:val="00F74FB6"/>
    <w:rsid w:val="00F86A4F"/>
    <w:rsid w:val="00F873DA"/>
    <w:rsid w:val="00F922A4"/>
    <w:rsid w:val="00F92525"/>
    <w:rsid w:val="00F927D7"/>
    <w:rsid w:val="00F93AEF"/>
    <w:rsid w:val="00F96A47"/>
    <w:rsid w:val="00FA6DC9"/>
    <w:rsid w:val="00FB6D9B"/>
    <w:rsid w:val="00FC09F1"/>
    <w:rsid w:val="00FC230F"/>
    <w:rsid w:val="00FC287A"/>
    <w:rsid w:val="00FD19C9"/>
    <w:rsid w:val="00FD65BC"/>
    <w:rsid w:val="00FE0EDA"/>
    <w:rsid w:val="00FE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E8981"/>
  <w15:docId w15:val="{B5288462-608A-4BED-B30B-F33CBEFE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A71B47"/>
    <w:rPr>
      <w:rFonts w:ascii="Tahoma" w:hAnsi="Tahoma" w:cs="Tahoma"/>
      <w:sz w:val="16"/>
      <w:szCs w:val="16"/>
    </w:rPr>
  </w:style>
  <w:style w:type="character" w:customStyle="1" w:styleId="BalloonTextChar">
    <w:name w:val="Balloon Text Char"/>
    <w:basedOn w:val="DefaultParagraphFont"/>
    <w:link w:val="BalloonText"/>
    <w:rsid w:val="00A71B47"/>
    <w:rPr>
      <w:rFonts w:ascii="Tahoma" w:hAnsi="Tahoma" w:cs="Tahoma"/>
      <w:sz w:val="16"/>
      <w:szCs w:val="16"/>
    </w:rPr>
  </w:style>
  <w:style w:type="paragraph" w:styleId="ListParagraph">
    <w:name w:val="List Paragraph"/>
    <w:basedOn w:val="Normal"/>
    <w:uiPriority w:val="34"/>
    <w:qFormat/>
    <w:rsid w:val="00081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rdiste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b@aaaa.com" TargetMode="External"/><Relationship Id="rId5" Type="http://schemas.openxmlformats.org/officeDocument/2006/relationships/webSettings" Target="webSettings.xml"/><Relationship Id="rId10" Type="http://schemas.openxmlformats.org/officeDocument/2006/relationships/hyperlink" Target="http://www.sturdisteel.com"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1-8-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981C-6F4C-4E2C-92E1-776BB8A8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11-8-12</Template>
  <TotalTime>1</TotalTime>
  <Pages>1</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Metal Press Boxes</vt:lpstr>
    </vt:vector>
  </TitlesOfParts>
  <Company>Sturdisteel</Company>
  <LinksUpToDate>false</LinksUpToDate>
  <CharactersWithSpaces>12329</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Press Boxes</dc:title>
  <dc:subject>Guide Specification</dc:subject>
  <dc:creator>Gary Schuman</dc:creator>
  <cp:lastModifiedBy>Curtis Beaman</cp:lastModifiedBy>
  <cp:revision>4</cp:revision>
  <cp:lastPrinted>2021-03-29T21:29:00Z</cp:lastPrinted>
  <dcterms:created xsi:type="dcterms:W3CDTF">2021-03-29T21:29:00Z</dcterms:created>
  <dcterms:modified xsi:type="dcterms:W3CDTF">2021-03-29T21:30:00Z</dcterms:modified>
</cp:coreProperties>
</file>