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73" w:rsidRDefault="004A4C07" w:rsidP="001741D8">
      <w:pPr>
        <w:pStyle w:val="SpecContactInfo"/>
      </w:pPr>
      <w:r>
        <w:t>Sturdisteel</w:t>
      </w:r>
      <w:r>
        <w:tab/>
      </w:r>
      <w:r w:rsidR="001741D8">
        <w:tab/>
      </w:r>
      <w:r w:rsidR="001741D8">
        <w:tab/>
      </w:r>
      <w:r w:rsidR="00DC3BAA">
        <w:t>May</w:t>
      </w:r>
      <w:r w:rsidR="009952A1">
        <w:t xml:space="preserve"> </w:t>
      </w:r>
      <w:r w:rsidR="001741D8">
        <w:t>20</w:t>
      </w:r>
      <w:r w:rsidR="005379D9">
        <w:t>1</w:t>
      </w:r>
      <w:r w:rsidR="00DC3BAA">
        <w:t>7</w:t>
      </w:r>
    </w:p>
    <w:p w:rsidR="001741D8" w:rsidRDefault="004A4C07" w:rsidP="001741D8">
      <w:pPr>
        <w:pStyle w:val="SpecContactInfo"/>
      </w:pPr>
      <w:r>
        <w:t>PO Box 2655</w:t>
      </w:r>
    </w:p>
    <w:p w:rsidR="001741D8" w:rsidRDefault="004A4C07" w:rsidP="001741D8">
      <w:pPr>
        <w:pStyle w:val="SpecContactInfo"/>
      </w:pPr>
      <w:r>
        <w:t>Waco, Texas 76702</w:t>
      </w:r>
    </w:p>
    <w:p w:rsidR="001741D8" w:rsidRDefault="001741D8" w:rsidP="001741D8">
      <w:pPr>
        <w:pStyle w:val="SpecContactInfo"/>
      </w:pPr>
      <w:r>
        <w:t>Toll Free</w:t>
      </w:r>
      <w:r>
        <w:tab/>
        <w:t>800</w:t>
      </w:r>
      <w:r w:rsidR="008B60A1">
        <w:t>-</w:t>
      </w:r>
      <w:r w:rsidR="004A4C07">
        <w:t>433</w:t>
      </w:r>
      <w:r>
        <w:t>-</w:t>
      </w:r>
      <w:r w:rsidR="004A4C07">
        <w:t>3116</w:t>
      </w:r>
    </w:p>
    <w:p w:rsidR="001741D8" w:rsidRDefault="001741D8" w:rsidP="001741D8">
      <w:pPr>
        <w:pStyle w:val="SpecContactInfo"/>
      </w:pPr>
      <w:r>
        <w:t>Phone</w:t>
      </w:r>
      <w:r>
        <w:tab/>
      </w:r>
      <w:r w:rsidR="004A4C07">
        <w:t>254-666-5155</w:t>
      </w:r>
    </w:p>
    <w:p w:rsidR="001741D8" w:rsidRDefault="001741D8" w:rsidP="001741D8">
      <w:pPr>
        <w:pStyle w:val="SpecContactInfo"/>
      </w:pPr>
      <w:r>
        <w:t>Fax</w:t>
      </w:r>
      <w:r>
        <w:tab/>
      </w:r>
      <w:r w:rsidR="004A4C07">
        <w:t>254-666-4472</w:t>
      </w:r>
    </w:p>
    <w:p w:rsidR="001741D8" w:rsidRDefault="001741D8" w:rsidP="001741D8">
      <w:pPr>
        <w:pStyle w:val="SpecContactInfo"/>
      </w:pPr>
      <w:r>
        <w:t>Website</w:t>
      </w:r>
      <w:r>
        <w:tab/>
      </w:r>
      <w:hyperlink r:id="rId8" w:history="1">
        <w:r w:rsidR="004A4C07" w:rsidRPr="00E53213">
          <w:rPr>
            <w:rStyle w:val="Hyperlink"/>
            <w:szCs w:val="24"/>
          </w:rPr>
          <w:t>www.sturdisteel.com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4A4C07">
          <w:rPr>
            <w:rStyle w:val="Hyperlink"/>
            <w:szCs w:val="24"/>
          </w:rPr>
          <w:t>sturdisteel</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6647DF">
        <w:t>and titles</w:t>
      </w:r>
      <w:r w:rsidR="008B60A1">
        <w:t xml:space="preserve"> </w:t>
      </w:r>
      <w:r>
        <w:t xml:space="preserve">are from </w:t>
      </w:r>
      <w:r w:rsidRPr="00DF5E35">
        <w:rPr>
          <w:i/>
        </w:rPr>
        <w:t xml:space="preserve">MasterFormat </w:t>
      </w:r>
      <w:r w:rsidR="008B60A1">
        <w:rPr>
          <w:i/>
        </w:rPr>
        <w:t>201</w:t>
      </w:r>
      <w:r w:rsidR="00DC3BAA">
        <w:rPr>
          <w:i/>
        </w:rPr>
        <w:t>6</w:t>
      </w:r>
      <w:r w:rsidR="008B60A1">
        <w:rPr>
          <w:i/>
        </w:rPr>
        <w:t xml:space="preserve"> </w:t>
      </w:r>
      <w:r w:rsidR="00DC3BAA">
        <w:rPr>
          <w:i/>
        </w:rPr>
        <w:t>u</w:t>
      </w:r>
      <w:bookmarkStart w:id="0" w:name="_GoBack"/>
      <w:bookmarkEnd w:id="0"/>
      <w:r w:rsidR="008B60A1">
        <w:rPr>
          <w:i/>
        </w:rPr>
        <w:t>pdate.</w:t>
      </w:r>
    </w:p>
    <w:p w:rsidR="001F3350" w:rsidRDefault="001F3350" w:rsidP="00E8657E">
      <w:pPr>
        <w:pStyle w:val="SpecHeading1"/>
      </w:pPr>
      <w:r>
        <w:t xml:space="preserve"> </w:t>
      </w:r>
      <w:r w:rsidR="006647DF">
        <w:t>12 63 23</w:t>
      </w:r>
    </w:p>
    <w:p w:rsidR="001F3350" w:rsidRDefault="006647DF" w:rsidP="004048DF">
      <w:pPr>
        <w:pStyle w:val="SpecSectiontitle"/>
      </w:pPr>
      <w:r>
        <w:t>STADIUM AND ARENA SEATS</w:t>
      </w:r>
    </w:p>
    <w:p w:rsidR="001F3350" w:rsidRDefault="001F3350" w:rsidP="001F3350">
      <w:pPr>
        <w:pStyle w:val="SpecSpecifierNotes0"/>
      </w:pPr>
      <w:r>
        <w:t>Specifier Notes:  This section covers</w:t>
      </w:r>
      <w:r w:rsidR="00FD19C9">
        <w:t xml:space="preserve"> </w:t>
      </w:r>
      <w:r w:rsidR="006647DF">
        <w:t xml:space="preserve">Sturdisteel “Cardinal </w:t>
      </w:r>
      <w:r w:rsidR="00F23F6E">
        <w:t xml:space="preserve">Series </w:t>
      </w:r>
      <w:r w:rsidR="00CA1A73">
        <w:t>3</w:t>
      </w:r>
      <w:r w:rsidR="006647DF">
        <w:t xml:space="preserve">000” stadium </w:t>
      </w:r>
      <w:r w:rsidR="00B11647">
        <w:t>chairs</w:t>
      </w:r>
      <w:r w:rsidR="006647DF">
        <w:t xml:space="preserve">.  </w:t>
      </w:r>
      <w:r>
        <w:t>Consult</w:t>
      </w:r>
      <w:r w:rsidR="00FD19C9">
        <w:t xml:space="preserve"> </w:t>
      </w:r>
      <w:r w:rsidR="006647DF">
        <w:t xml:space="preserve">Sturdisteel </w:t>
      </w:r>
      <w:r>
        <w:t>for assistance in editing this section for the specific application.</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6647DF" w:rsidP="001F3350">
      <w:pPr>
        <w:pStyle w:val="SpecHeading4A"/>
      </w:pPr>
      <w:r>
        <w:t xml:space="preserve">Stadium </w:t>
      </w:r>
      <w:r w:rsidR="00B11647">
        <w:t>chairs</w:t>
      </w:r>
      <w:r>
        <w:t>.</w:t>
      </w:r>
    </w:p>
    <w:p w:rsidR="00AE3D20" w:rsidRDefault="00AE3D20" w:rsidP="00AE3D20">
      <w:pPr>
        <w:pStyle w:val="SpecHeading311"/>
      </w:pPr>
      <w:r>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rsidR="00AE3D20" w:rsidRDefault="00AE3D20" w:rsidP="00AE3D20">
      <w:pPr>
        <w:pStyle w:val="SpecHeading4A"/>
      </w:pPr>
      <w:r>
        <w:t>Product Data:  Submit manufacturer’s product data, including</w:t>
      </w:r>
      <w:r w:rsidR="00D16D18">
        <w:t xml:space="preserve"> installation instructions.</w:t>
      </w:r>
    </w:p>
    <w:p w:rsidR="00AE3D20" w:rsidRDefault="00964316" w:rsidP="00964316">
      <w:pPr>
        <w:pStyle w:val="SpecHeading4A"/>
      </w:pPr>
      <w:r>
        <w:lastRenderedPageBreak/>
        <w:t xml:space="preserve">Shop Drawings:  Submit manufacturer’s shop drawings, </w:t>
      </w:r>
      <w:r w:rsidR="003E78B8">
        <w:t xml:space="preserve">including plans, elevations, sections, and details, </w:t>
      </w:r>
      <w:r>
        <w:t>indicating</w:t>
      </w:r>
      <w:r w:rsidR="003E78B8">
        <w:t xml:space="preserve"> dimensions, tolerances, materials, </w:t>
      </w:r>
      <w:r w:rsidR="0043134B">
        <w:t xml:space="preserve">components, </w:t>
      </w:r>
      <w:r w:rsidR="003E78B8">
        <w:t>fabrication, fasteners, hardware, finish, options, and accessories.</w:t>
      </w:r>
    </w:p>
    <w:p w:rsidR="00777DF4" w:rsidRDefault="00964316" w:rsidP="00964316">
      <w:pPr>
        <w:pStyle w:val="SpecHeading4A"/>
      </w:pPr>
      <w:r>
        <w:t>Samples:  Submit manufacturer’s sample</w:t>
      </w:r>
      <w:r w:rsidR="00F36094">
        <w:t>s</w:t>
      </w:r>
      <w:r w:rsidR="008F418A">
        <w:t xml:space="preserve"> of</w:t>
      </w:r>
      <w:r w:rsidR="00BC0DA8">
        <w:t xml:space="preserve"> stadium </w:t>
      </w:r>
      <w:r w:rsidR="00F36094">
        <w:t xml:space="preserve">chair </w:t>
      </w:r>
      <w:r w:rsidR="00BC0DA8">
        <w:t>colors.</w:t>
      </w:r>
    </w:p>
    <w:p w:rsidR="00964316" w:rsidRDefault="00777DF4" w:rsidP="00777DF4">
      <w:pPr>
        <w:pStyle w:val="SpecHeading51"/>
      </w:pPr>
      <w:r>
        <w:t>Sample Size:  M</w:t>
      </w:r>
      <w:r w:rsidR="008F418A">
        <w:t xml:space="preserve">inimum </w:t>
      </w:r>
      <w:r w:rsidR="00CA1A73">
        <w:t>1-1/2 i</w:t>
      </w:r>
      <w:r w:rsidR="008F418A">
        <w:t xml:space="preserve">nches by </w:t>
      </w:r>
      <w:r w:rsidR="00CA1A73">
        <w:t xml:space="preserve">1-1/2 </w:t>
      </w:r>
      <w:r w:rsidR="008F418A">
        <w:t>inches</w:t>
      </w:r>
      <w:r w:rsidR="00FD19C9">
        <w:t>.</w:t>
      </w:r>
    </w:p>
    <w:p w:rsidR="00EC2BD5" w:rsidRDefault="00EC2BD5" w:rsidP="00EC2BD5">
      <w:pPr>
        <w:pStyle w:val="SpecHeading4A"/>
      </w:pPr>
      <w:r>
        <w:t>Care and Maintenance Instructions:  Submit manufacturer’s care and maintenance instructions, including cleaning and repairing instructions</w:t>
      </w:r>
      <w:r w:rsidR="0017248A">
        <w:t>, at project closeout</w:t>
      </w:r>
      <w:r>
        <w:t>.</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DF06C2" w:rsidRDefault="00DF06C2" w:rsidP="003976AB">
      <w:pPr>
        <w:pStyle w:val="SpecHeading4A"/>
      </w:pPr>
      <w:r w:rsidRPr="00DF06C2">
        <w:t>Manufacturer’s Qualifications:</w:t>
      </w:r>
      <w:r w:rsidR="0030159F">
        <w:t xml:space="preserve">  </w:t>
      </w:r>
      <w:r w:rsidRPr="00DF06C2">
        <w:t xml:space="preserve">Manufacturer </w:t>
      </w:r>
      <w:r>
        <w:t xml:space="preserve">regularly </w:t>
      </w:r>
      <w:r w:rsidRPr="00DF06C2">
        <w:t>engaged</w:t>
      </w:r>
      <w:r w:rsidR="00214D04">
        <w:t>,</w:t>
      </w:r>
      <w:r w:rsidRPr="00DF06C2">
        <w:t xml:space="preserve"> for p</w:t>
      </w:r>
      <w:r w:rsidR="003976AB">
        <w:t xml:space="preserve">ast </w:t>
      </w:r>
      <w:r w:rsidRPr="00DF06C2">
        <w:t>5 years</w:t>
      </w:r>
      <w:r w:rsidR="00214D04">
        <w:t>,</w:t>
      </w:r>
      <w:r w:rsidRPr="00DF06C2">
        <w:t xml:space="preserve"> in manufacture of </w:t>
      </w:r>
      <w:r w:rsidR="0030159F">
        <w:t xml:space="preserve">stadium </w:t>
      </w:r>
      <w:r w:rsidR="00F36094">
        <w:t xml:space="preserve">chairs </w:t>
      </w:r>
      <w:r w:rsidRPr="00DF06C2">
        <w:t>of similar type to that specified.</w:t>
      </w:r>
    </w:p>
    <w:p w:rsidR="00704C78" w:rsidRPr="00704C78" w:rsidRDefault="00704C78" w:rsidP="00704C78">
      <w:pPr>
        <w:pStyle w:val="SpecHeading4A"/>
      </w:pPr>
      <w:r>
        <w:t xml:space="preserve">Steel Fabricator’s Qualifications:  </w:t>
      </w:r>
      <w:r w:rsidR="00BA203D">
        <w:t>Perform steel fabrication in an AISC certified facility.</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t xml:space="preserve">Installer </w:t>
      </w:r>
      <w:r w:rsidR="0073194B">
        <w:t xml:space="preserve">regularly </w:t>
      </w:r>
      <w:r w:rsidRPr="00390028">
        <w:t xml:space="preserve">engaged, for </w:t>
      </w:r>
      <w:r w:rsidR="00214D04">
        <w:t xml:space="preserve">past </w:t>
      </w:r>
      <w:r w:rsidRPr="00390028">
        <w:t xml:space="preserve">5 years, in </w:t>
      </w:r>
      <w:r>
        <w:t xml:space="preserve">installation </w:t>
      </w:r>
      <w:r w:rsidRPr="00390028">
        <w:t xml:space="preserve">of </w:t>
      </w:r>
      <w:r w:rsidR="0030159F">
        <w:t xml:space="preserve">stadium </w:t>
      </w:r>
      <w:r w:rsidR="00F36094">
        <w:t xml:space="preserve">chairs </w:t>
      </w:r>
      <w:r w:rsidRPr="00390028">
        <w:t>of similar type to that specified</w:t>
      </w:r>
      <w:r>
        <w:t>.</w:t>
      </w:r>
    </w:p>
    <w:p w:rsidR="00DF06C2" w:rsidRPr="00390028" w:rsidRDefault="00DF06C2" w:rsidP="00DF06C2">
      <w:pPr>
        <w:pStyle w:val="SpecHeading51"/>
      </w:pPr>
      <w:r w:rsidRPr="00390028">
        <w:t xml:space="preserve">Employ persons trained for installation of </w:t>
      </w:r>
      <w:r w:rsidR="0030159F">
        <w:t xml:space="preserve">stadium </w:t>
      </w:r>
      <w:r w:rsidR="00F36094">
        <w:t>chairs</w:t>
      </w:r>
      <w:r w:rsidRPr="00390028">
        <w:t>.</w:t>
      </w:r>
    </w:p>
    <w:p w:rsidR="003976AB" w:rsidRDefault="003976AB" w:rsidP="003976AB">
      <w:pPr>
        <w:pStyle w:val="SpecHeading4A"/>
      </w:pPr>
      <w:r>
        <w:t>Welder’s Qualifications:  AWS certified within past 12 months for each type of weld required.</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3976AB" w:rsidRDefault="003976AB" w:rsidP="00F93AEF">
      <w:pPr>
        <w:pStyle w:val="SpecHeading51"/>
      </w:pPr>
      <w:r>
        <w:t>Store materials in clean, dry area indoors.</w:t>
      </w:r>
    </w:p>
    <w:p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installation </w:t>
      </w:r>
      <w:r>
        <w:t>to prevent damage.</w:t>
      </w:r>
    </w:p>
    <w:p w:rsidR="0017248A" w:rsidRDefault="0017248A" w:rsidP="0017248A">
      <w:pPr>
        <w:pStyle w:val="SpecHeading311"/>
      </w:pPr>
      <w:r>
        <w:t>WARRANTY</w:t>
      </w:r>
    </w:p>
    <w:p w:rsidR="0017248A" w:rsidRDefault="0017248A" w:rsidP="0017248A">
      <w:pPr>
        <w:pStyle w:val="SpecHeading4A"/>
      </w:pPr>
      <w:r>
        <w:t>Warranty Period:</w:t>
      </w:r>
    </w:p>
    <w:p w:rsidR="0017248A" w:rsidRDefault="0017248A" w:rsidP="0017248A">
      <w:pPr>
        <w:pStyle w:val="SpecHeading51"/>
      </w:pPr>
      <w:r>
        <w:t>Materials and Workmanship:  1 year.</w:t>
      </w:r>
    </w:p>
    <w:p w:rsidR="0017248A" w:rsidRPr="0017248A" w:rsidRDefault="0017248A" w:rsidP="0017248A">
      <w:pPr>
        <w:pStyle w:val="SpecHeading51"/>
      </w:pPr>
      <w:r>
        <w:t>Plastic:  5 years, against fading due to exposure to the elements.</w:t>
      </w:r>
    </w:p>
    <w:p w:rsidR="008D2910" w:rsidRDefault="008D2910" w:rsidP="008D2910">
      <w:pPr>
        <w:pStyle w:val="SpecHeading2Part1"/>
      </w:pPr>
      <w:r>
        <w:t>PRODUCTS</w:t>
      </w:r>
    </w:p>
    <w:p w:rsidR="008D2910" w:rsidRDefault="008D2910" w:rsidP="008D2910">
      <w:pPr>
        <w:pStyle w:val="SpecHeading311"/>
      </w:pPr>
      <w:r>
        <w:lastRenderedPageBreak/>
        <w:t>MANUFACTURER</w:t>
      </w:r>
    </w:p>
    <w:p w:rsidR="008D2910" w:rsidRDefault="00777DF4" w:rsidP="004A4C07">
      <w:pPr>
        <w:pStyle w:val="SpecHeading4A"/>
      </w:pPr>
      <w:r>
        <w:t>Manufacturer:</w:t>
      </w:r>
      <w:r w:rsidR="004A4C07">
        <w:t xml:space="preserve">  Sturdisteel, PO Box 2655, Waco, Texas 76702.  Toll Free 800-433-3116.  Phone 254-666-5155.  Fax 254-666-4472.  Website </w:t>
      </w:r>
      <w:hyperlink r:id="rId10" w:history="1">
        <w:r w:rsidR="004A4C07" w:rsidRPr="004A4C07">
          <w:rPr>
            <w:rStyle w:val="Hyperlink"/>
            <w:szCs w:val="24"/>
          </w:rPr>
          <w:t>www.sturdisteel.com</w:t>
        </w:r>
      </w:hyperlink>
      <w:r w:rsidR="004A4C07">
        <w:t>.  E-mail info@sturdisteel.com.</w:t>
      </w:r>
    </w:p>
    <w:p w:rsidR="00A84FD7" w:rsidRDefault="00A84FD7" w:rsidP="00A84FD7">
      <w:pPr>
        <w:pStyle w:val="SpecHeading4A"/>
      </w:pPr>
      <w:r>
        <w:t>Substitutions:  Not permitted.</w:t>
      </w:r>
    </w:p>
    <w:p w:rsidR="00B11FBE" w:rsidRDefault="00422E9D" w:rsidP="00B11FBE">
      <w:pPr>
        <w:pStyle w:val="SpecHeading311"/>
      </w:pPr>
      <w:r>
        <w:t xml:space="preserve">STADIUM </w:t>
      </w:r>
      <w:r w:rsidR="00610EF2">
        <w:t>CHAIRS</w:t>
      </w:r>
    </w:p>
    <w:p w:rsidR="00184C00" w:rsidRDefault="00422E9D" w:rsidP="00184C00">
      <w:pPr>
        <w:pStyle w:val="SpecHeading4A"/>
      </w:pPr>
      <w:r>
        <w:t xml:space="preserve">Stadium </w:t>
      </w:r>
      <w:r w:rsidR="00610EF2">
        <w:t>Chairs</w:t>
      </w:r>
      <w:r>
        <w:t xml:space="preserve">:  “Cardinal </w:t>
      </w:r>
      <w:r w:rsidR="00F23F6E">
        <w:t xml:space="preserve">Series </w:t>
      </w:r>
      <w:r w:rsidR="00CA1A73">
        <w:t>3</w:t>
      </w:r>
      <w:r>
        <w:t>000”.</w:t>
      </w:r>
    </w:p>
    <w:p w:rsidR="0045538D" w:rsidRPr="0045538D" w:rsidRDefault="00371918" w:rsidP="0045538D">
      <w:pPr>
        <w:pStyle w:val="SpecHeading51"/>
      </w:pPr>
      <w:r>
        <w:t>Chair Seat</w:t>
      </w:r>
      <w:r w:rsidR="00052503">
        <w:t xml:space="preserve">:  </w:t>
      </w:r>
      <w:r w:rsidR="00BF0282">
        <w:t xml:space="preserve">Self-rising, gravity-tip, maintenance-free </w:t>
      </w:r>
      <w:r>
        <w:t>seat</w:t>
      </w:r>
      <w:r w:rsidR="00BF0282">
        <w:t>.</w:t>
      </w:r>
    </w:p>
    <w:p w:rsidR="00BC0822" w:rsidRDefault="00371918" w:rsidP="00BF0282">
      <w:pPr>
        <w:pStyle w:val="SpecHeading51"/>
      </w:pPr>
      <w:r>
        <w:t xml:space="preserve">Chair </w:t>
      </w:r>
      <w:r w:rsidR="00BF0282">
        <w:t>Back:  Slight flexibility for comfort.</w:t>
      </w:r>
    </w:p>
    <w:p w:rsidR="00052503" w:rsidRPr="00052503" w:rsidRDefault="00052503" w:rsidP="00052503">
      <w:pPr>
        <w:pStyle w:val="SpecSpecifierNotes0"/>
      </w:pPr>
      <w:r>
        <w:t xml:space="preserve">Specifier Notes:  Specify center-to-center </w:t>
      </w:r>
      <w:r w:rsidR="00610EF2">
        <w:t xml:space="preserve">chair </w:t>
      </w:r>
      <w:r>
        <w:t xml:space="preserve">spacing.  Coordinate </w:t>
      </w:r>
      <w:r w:rsidR="00610EF2">
        <w:t xml:space="preserve">chair </w:t>
      </w:r>
      <w:r>
        <w:t>spacing with specified armrest option.  Consult Sturdisteel for more information.</w:t>
      </w:r>
    </w:p>
    <w:p w:rsidR="00BF0282" w:rsidRPr="00BF0282" w:rsidRDefault="009D2413" w:rsidP="00BF0282">
      <w:pPr>
        <w:pStyle w:val="SpecHeading4A"/>
      </w:pPr>
      <w:r>
        <w:t>Chair</w:t>
      </w:r>
      <w:r w:rsidR="00BF0282">
        <w:t xml:space="preserve"> Spacing:  [</w:t>
      </w:r>
      <w:r w:rsidR="00052503">
        <w:t>18 inches] [19 inches] [20 inches] [21 inches] [22 inches]</w:t>
      </w:r>
      <w:r w:rsidR="000C2C56">
        <w:t xml:space="preserve"> center-to-center</w:t>
      </w:r>
      <w:r w:rsidR="00052503">
        <w:t>.</w:t>
      </w:r>
    </w:p>
    <w:p w:rsidR="00BC0822" w:rsidRDefault="00BC0822" w:rsidP="00BC0822">
      <w:pPr>
        <w:pStyle w:val="SpecHeading4A"/>
      </w:pPr>
      <w:r>
        <w:t>Armrests:</w:t>
      </w:r>
    </w:p>
    <w:p w:rsidR="00BC0822" w:rsidRPr="00BC0822" w:rsidRDefault="00BC0822" w:rsidP="00BC0822">
      <w:pPr>
        <w:pStyle w:val="SpecSpecifierNotes0"/>
      </w:pPr>
      <w:r>
        <w:t xml:space="preserve">Specifier Notes:  Specify </w:t>
      </w:r>
      <w:r w:rsidR="00052503">
        <w:t xml:space="preserve">ONE </w:t>
      </w:r>
      <w:r>
        <w:t xml:space="preserve">of the following </w:t>
      </w:r>
      <w:r w:rsidR="00052503">
        <w:t>T</w:t>
      </w:r>
      <w:r w:rsidR="009952A1">
        <w:t>WO</w:t>
      </w:r>
      <w:r w:rsidR="00052503">
        <w:t xml:space="preserve"> </w:t>
      </w:r>
      <w:r>
        <w:t>armrest options.</w:t>
      </w:r>
    </w:p>
    <w:p w:rsidR="001F0D27" w:rsidRDefault="001F0D27" w:rsidP="001F0D27">
      <w:pPr>
        <w:pStyle w:val="SpecHeading51"/>
      </w:pPr>
      <w:r>
        <w:t>Standard Armrest</w:t>
      </w:r>
      <w:r w:rsidR="00610EF2">
        <w:t>s</w:t>
      </w:r>
      <w:r>
        <w:t xml:space="preserve">:  Formed steel strap fabricated as integral part of </w:t>
      </w:r>
      <w:r w:rsidR="00F23F6E">
        <w:t xml:space="preserve">stanchion </w:t>
      </w:r>
      <w:r>
        <w:t>unit.</w:t>
      </w:r>
    </w:p>
    <w:p w:rsidR="001F0D27" w:rsidRDefault="001F0D27" w:rsidP="001F0D27">
      <w:pPr>
        <w:pStyle w:val="SpecHeading51"/>
      </w:pPr>
      <w:r>
        <w:t>Armrest</w:t>
      </w:r>
      <w:r w:rsidR="00610EF2">
        <w:t>s</w:t>
      </w:r>
      <w:r>
        <w:t xml:space="preserve"> with Cup</w:t>
      </w:r>
      <w:r w:rsidR="008B73AC">
        <w:t xml:space="preserve"> </w:t>
      </w:r>
      <w:r>
        <w:t>holder:</w:t>
      </w:r>
    </w:p>
    <w:p w:rsidR="001F0D27" w:rsidRDefault="001F0D27" w:rsidP="001F0D27">
      <w:pPr>
        <w:pStyle w:val="SpecHeading6a"/>
      </w:pPr>
      <w:r>
        <w:t xml:space="preserve">Armrest Support:  Formed steel strap fabricated as integral part of </w:t>
      </w:r>
      <w:r w:rsidR="00F23F6E">
        <w:t xml:space="preserve">stanchion </w:t>
      </w:r>
      <w:r>
        <w:t>unit.</w:t>
      </w:r>
    </w:p>
    <w:p w:rsidR="001F0D27" w:rsidRDefault="001F0D27" w:rsidP="001F0D27">
      <w:pPr>
        <w:pStyle w:val="SpecHeading6a"/>
      </w:pPr>
      <w:r>
        <w:t>Armrest</w:t>
      </w:r>
      <w:r w:rsidR="00610EF2">
        <w:t>s</w:t>
      </w:r>
      <w:r>
        <w:t>:  Caddy Products</w:t>
      </w:r>
      <w:r w:rsidR="0045538D">
        <w:t>, Inc. “S</w:t>
      </w:r>
      <w:r>
        <w:t xml:space="preserve">lim </w:t>
      </w:r>
      <w:r w:rsidR="0045538D">
        <w:t>F</w:t>
      </w:r>
      <w:r>
        <w:t>it</w:t>
      </w:r>
      <w:r w:rsidR="0045538D">
        <w:t>”</w:t>
      </w:r>
      <w:r>
        <w:t xml:space="preserve"> plastic cup</w:t>
      </w:r>
      <w:r w:rsidR="008B73AC">
        <w:t xml:space="preserve"> </w:t>
      </w:r>
      <w:r>
        <w:t>holder armrest</w:t>
      </w:r>
      <w:r w:rsidR="00610EF2">
        <w:t>s</w:t>
      </w:r>
      <w:r>
        <w:t>.</w:t>
      </w:r>
    </w:p>
    <w:p w:rsidR="00BC0DA8" w:rsidRPr="00BC0DA8" w:rsidRDefault="00BC0DA8" w:rsidP="00BC0DA8">
      <w:pPr>
        <w:pStyle w:val="SpecSpecifierNotes0"/>
      </w:pPr>
      <w:r>
        <w:t xml:space="preserve">Specifier Notes:  Specify </w:t>
      </w:r>
      <w:r w:rsidR="009D2413">
        <w:t>chair</w:t>
      </w:r>
      <w:r>
        <w:t xml:space="preserve"> mounting</w:t>
      </w:r>
      <w:r w:rsidR="002759A3">
        <w:t xml:space="preserve"> and mounting fasteners</w:t>
      </w:r>
      <w:r>
        <w:t>.</w:t>
      </w:r>
    </w:p>
    <w:p w:rsidR="00BC0DA8" w:rsidRDefault="009D2413" w:rsidP="00BC0DA8">
      <w:pPr>
        <w:pStyle w:val="SpecHeading4A"/>
      </w:pPr>
      <w:r>
        <w:t xml:space="preserve">Chair </w:t>
      </w:r>
      <w:r w:rsidR="00BC0DA8">
        <w:t>Mounting:  [Riser mount]  [Floor mount]  [Indicated on the Drawings].</w:t>
      </w:r>
    </w:p>
    <w:p w:rsidR="002759A3" w:rsidRPr="002759A3" w:rsidRDefault="002759A3" w:rsidP="002759A3">
      <w:pPr>
        <w:pStyle w:val="SpecHeading51"/>
      </w:pPr>
      <w:r>
        <w:t>Mounting Fasteners:  [____________] [Indicated on the Drawings].</w:t>
      </w:r>
    </w:p>
    <w:p w:rsidR="00184C00" w:rsidRDefault="00184C00" w:rsidP="00184C00">
      <w:pPr>
        <w:pStyle w:val="SpecHeading4A"/>
      </w:pPr>
      <w:r>
        <w:t xml:space="preserve">Support </w:t>
      </w:r>
      <w:r w:rsidR="009012FF">
        <w:t>Stanchion</w:t>
      </w:r>
      <w:r>
        <w:t>:</w:t>
      </w:r>
    </w:p>
    <w:p w:rsidR="00184C00" w:rsidRDefault="00184C00" w:rsidP="00184C00">
      <w:pPr>
        <w:pStyle w:val="SpecHeading51"/>
      </w:pPr>
      <w:r>
        <w:t xml:space="preserve">Main Support </w:t>
      </w:r>
      <w:r w:rsidR="009012FF">
        <w:t>Stanchion</w:t>
      </w:r>
      <w:r>
        <w:t xml:space="preserve">:  Fabricated from 1-inch by 1-1/2-inch by 14-gauge mild steel </w:t>
      </w:r>
      <w:r w:rsidR="00610EF2">
        <w:t xml:space="preserve">welded </w:t>
      </w:r>
      <w:r>
        <w:t>tube with welded support strap fabricated from 3/16-inch mild steel flat bar formed to required shape.</w:t>
      </w:r>
    </w:p>
    <w:p w:rsidR="00184C00" w:rsidRDefault="00184C00" w:rsidP="00184C00">
      <w:pPr>
        <w:pStyle w:val="SpecHeading51"/>
      </w:pPr>
      <w:r>
        <w:t>Pivot Pin:  Fabricated from 1/2-inch-diameter mild steel bar, welded to strap in required position.</w:t>
      </w:r>
    </w:p>
    <w:p w:rsidR="00184C00" w:rsidRDefault="00184C00" w:rsidP="00184C00">
      <w:pPr>
        <w:pStyle w:val="SpecHeading4A"/>
      </w:pPr>
      <w:r>
        <w:t xml:space="preserve">Seat Support Ring:  Fabricated from 1-inch by 1/2-inch by 14-gauge mild steel </w:t>
      </w:r>
      <w:r w:rsidR="003A367E">
        <w:t xml:space="preserve">welded </w:t>
      </w:r>
      <w:r>
        <w:t xml:space="preserve">tube, </w:t>
      </w:r>
      <w:r w:rsidR="00DA7B75">
        <w:t>1/2</w:t>
      </w:r>
      <w:r>
        <w:t xml:space="preserve">-inch-diameter mild steel round bar with </w:t>
      </w:r>
      <w:r w:rsidR="00DA7B75">
        <w:t>1/2</w:t>
      </w:r>
      <w:r>
        <w:t>-inch-diameter mild steel rou</w:t>
      </w:r>
      <w:r w:rsidR="00BC0DA8">
        <w:t>n</w:t>
      </w:r>
      <w:r>
        <w:t xml:space="preserve">d bar counterbalance/stop, and two </w:t>
      </w:r>
      <w:r w:rsidR="00DA7B75">
        <w:t>3/4</w:t>
      </w:r>
      <w:r>
        <w:t xml:space="preserve">-inch-diameter by </w:t>
      </w:r>
      <w:r w:rsidR="00DA7B75">
        <w:t>14-gauge pivot tubes, welded in required positions.</w:t>
      </w:r>
    </w:p>
    <w:p w:rsidR="00184C00" w:rsidRDefault="00DA7B75" w:rsidP="00184C00">
      <w:pPr>
        <w:pStyle w:val="SpecHeading4A"/>
      </w:pPr>
      <w:r>
        <w:t>Welding:  Components fully welded.</w:t>
      </w:r>
    </w:p>
    <w:p w:rsidR="005233D1" w:rsidRDefault="006D7B88" w:rsidP="005233D1">
      <w:pPr>
        <w:pStyle w:val="SpecHeading4A"/>
      </w:pPr>
      <w:r>
        <w:lastRenderedPageBreak/>
        <w:t>Steel</w:t>
      </w:r>
      <w:r w:rsidR="005233D1">
        <w:t xml:space="preserve"> Finish:</w:t>
      </w:r>
    </w:p>
    <w:p w:rsidR="006D7B88" w:rsidRPr="006D7B88" w:rsidRDefault="006D7B88" w:rsidP="006D7B88">
      <w:pPr>
        <w:pStyle w:val="SpecSpecifierNotes0"/>
      </w:pPr>
      <w:r>
        <w:t xml:space="preserve">Specifier Notes:  Specify </w:t>
      </w:r>
      <w:r w:rsidR="00052503">
        <w:t xml:space="preserve">ONE </w:t>
      </w:r>
      <w:r>
        <w:t xml:space="preserve">of the following </w:t>
      </w:r>
      <w:r w:rsidR="00052503">
        <w:t xml:space="preserve">THREE </w:t>
      </w:r>
      <w:r>
        <w:t>finish systems.</w:t>
      </w:r>
      <w:r w:rsidR="00052503">
        <w:t xml:space="preserve">  If powder coat </w:t>
      </w:r>
      <w:r w:rsidR="00AD6389">
        <w:t xml:space="preserve">is specified, specify </w:t>
      </w:r>
      <w:r w:rsidR="00052503">
        <w:t>color.</w:t>
      </w:r>
    </w:p>
    <w:p w:rsidR="00DA7B75" w:rsidRDefault="006D7B88" w:rsidP="005233D1">
      <w:pPr>
        <w:pStyle w:val="SpecHeading51"/>
      </w:pPr>
      <w:r>
        <w:t xml:space="preserve">Powder </w:t>
      </w:r>
      <w:r w:rsidR="00137542">
        <w:t>C</w:t>
      </w:r>
      <w:r>
        <w:t xml:space="preserve">oated after </w:t>
      </w:r>
      <w:r w:rsidR="00137542">
        <w:t>F</w:t>
      </w:r>
      <w:r>
        <w:t>abrication</w:t>
      </w:r>
      <w:r w:rsidR="00137542">
        <w:t>:</w:t>
      </w:r>
    </w:p>
    <w:p w:rsidR="00137542" w:rsidRDefault="00137542" w:rsidP="00137542">
      <w:pPr>
        <w:pStyle w:val="SpecHeading6a"/>
      </w:pPr>
      <w:r>
        <w:t>First Coat:  Seventh generation cathodic epoxy e-coat.</w:t>
      </w:r>
    </w:p>
    <w:p w:rsidR="00137542" w:rsidRPr="00137542" w:rsidRDefault="00137542" w:rsidP="00137542">
      <w:pPr>
        <w:pStyle w:val="SpecHeading6a"/>
      </w:pPr>
      <w:r>
        <w:t>Second Coat:  Powder coat.</w:t>
      </w:r>
    </w:p>
    <w:p w:rsidR="006D7B88" w:rsidRDefault="00F23F6E" w:rsidP="006D7B88">
      <w:pPr>
        <w:pStyle w:val="SpecHeading6a"/>
      </w:pPr>
      <w:r>
        <w:t xml:space="preserve">Powder Coat </w:t>
      </w:r>
      <w:r w:rsidR="006D7B88">
        <w:t xml:space="preserve">Color:  </w:t>
      </w:r>
      <w:r w:rsidR="006D20D3">
        <w:t xml:space="preserve">[Black] </w:t>
      </w:r>
      <w:r w:rsidR="006D7B88">
        <w:t>[Hammered Antique Gray].</w:t>
      </w:r>
    </w:p>
    <w:p w:rsidR="006D7B88" w:rsidRDefault="006D7B88" w:rsidP="006D7B88">
      <w:pPr>
        <w:pStyle w:val="SpecHeading51"/>
      </w:pPr>
      <w:r>
        <w:t>Hot-dip galvanized after fabrication.</w:t>
      </w:r>
    </w:p>
    <w:p w:rsidR="006D7B88" w:rsidRDefault="006D7B88" w:rsidP="006D7B88">
      <w:pPr>
        <w:pStyle w:val="SpecHeading51"/>
      </w:pPr>
      <w:r>
        <w:t>Hot-dip galvanized after fabrication</w:t>
      </w:r>
      <w:r w:rsidR="006D20D3">
        <w:t>,</w:t>
      </w:r>
      <w:r>
        <w:t xml:space="preserve"> then powder coated.</w:t>
      </w:r>
    </w:p>
    <w:p w:rsidR="006D20D3" w:rsidRDefault="00F23F6E" w:rsidP="006D20D3">
      <w:pPr>
        <w:pStyle w:val="SpecHeading6a"/>
      </w:pPr>
      <w:r>
        <w:t xml:space="preserve">Powder Coat </w:t>
      </w:r>
      <w:r w:rsidR="006D20D3">
        <w:t>Color:  [Black] [Hammered Antique Gray].</w:t>
      </w:r>
    </w:p>
    <w:p w:rsidR="00DA7B75" w:rsidRDefault="00DA7B75" w:rsidP="00DA7B75">
      <w:pPr>
        <w:pStyle w:val="SpecHeading4A"/>
      </w:pPr>
      <w:r>
        <w:t>Plastic Moldings:</w:t>
      </w:r>
    </w:p>
    <w:p w:rsidR="00DA7B75" w:rsidRDefault="005233D1" w:rsidP="00DA7B75">
      <w:pPr>
        <w:pStyle w:val="SpecHeading51"/>
      </w:pPr>
      <w:r>
        <w:t xml:space="preserve">Material:  </w:t>
      </w:r>
      <w:r w:rsidR="00DA7B75">
        <w:t>Polyethylene</w:t>
      </w:r>
      <w:r w:rsidR="00B04B1D">
        <w:t xml:space="preserve">, </w:t>
      </w:r>
      <w:r w:rsidR="00704C78">
        <w:t>with antistatic and UV protection</w:t>
      </w:r>
      <w:r>
        <w:t>.</w:t>
      </w:r>
    </w:p>
    <w:p w:rsidR="00DA7B75" w:rsidRDefault="006C1BCF" w:rsidP="005233D1">
      <w:pPr>
        <w:pStyle w:val="SpecHeading51"/>
      </w:pPr>
      <w:r>
        <w:t xml:space="preserve">Process:  </w:t>
      </w:r>
      <w:r w:rsidR="00DA7B75">
        <w:t>Individually injection molded.</w:t>
      </w:r>
    </w:p>
    <w:p w:rsidR="00DA7B75" w:rsidRDefault="00DA7B75" w:rsidP="005233D1">
      <w:pPr>
        <w:pStyle w:val="SpecHeading51"/>
      </w:pPr>
      <w:r>
        <w:t>Fully color compounded.</w:t>
      </w:r>
    </w:p>
    <w:p w:rsidR="005233D1" w:rsidRPr="005233D1" w:rsidRDefault="005233D1" w:rsidP="005233D1">
      <w:pPr>
        <w:pStyle w:val="SpecSpecifierNotes0"/>
      </w:pPr>
      <w:r>
        <w:t>Specifier Notes:  Specify color of plastic moldings.  Consult Sturdisteel for availability of custom colors.</w:t>
      </w:r>
    </w:p>
    <w:p w:rsidR="00DA7B75" w:rsidRPr="00DA7B75" w:rsidRDefault="00DA7B75" w:rsidP="00DA7B75">
      <w:pPr>
        <w:pStyle w:val="SpecHeading51"/>
      </w:pPr>
      <w:r>
        <w:t>Color:  [</w:t>
      </w:r>
      <w:r w:rsidR="009952A1">
        <w:t>Ball Park Green</w:t>
      </w:r>
      <w:r>
        <w:t>]  [</w:t>
      </w:r>
      <w:r w:rsidR="009952A1">
        <w:t>Black</w:t>
      </w:r>
      <w:r>
        <w:t>]  [</w:t>
      </w:r>
      <w:r w:rsidR="009952A1">
        <w:t>Deep Purple</w:t>
      </w:r>
      <w:r>
        <w:t>]  [</w:t>
      </w:r>
      <w:r w:rsidR="009952A1">
        <w:t>Flag Blue</w:t>
      </w:r>
      <w:r>
        <w:t>]  [</w:t>
      </w:r>
      <w:r w:rsidR="009952A1">
        <w:t>Grey</w:t>
      </w:r>
      <w:r>
        <w:t xml:space="preserve">]  </w:t>
      </w:r>
      <w:r w:rsidR="009952A1">
        <w:t xml:space="preserve">[Kelly Green]  [Light Maroon]  [Maroon]  [Navy Blue]  [Orange]  [Purple]  [Red]  </w:t>
      </w:r>
      <w:r>
        <w:t>[</w:t>
      </w:r>
      <w:r w:rsidR="005233D1">
        <w:t>____________].</w:t>
      </w:r>
    </w:p>
    <w:p w:rsidR="00422E9D" w:rsidRDefault="005233D1" w:rsidP="005233D1">
      <w:pPr>
        <w:pStyle w:val="SpecHeading4A"/>
      </w:pPr>
      <w:r>
        <w:t>Attachments:</w:t>
      </w:r>
    </w:p>
    <w:p w:rsidR="00371918" w:rsidRDefault="00371918" w:rsidP="00371918">
      <w:pPr>
        <w:pStyle w:val="SpecHeading51"/>
      </w:pPr>
      <w:r>
        <w:t>Chair Seat:  Attached to seat support ring with 3/16-inch large-flange aluminum rivets.</w:t>
      </w:r>
    </w:p>
    <w:p w:rsidR="005233D1" w:rsidRDefault="00371918" w:rsidP="005233D1">
      <w:pPr>
        <w:pStyle w:val="SpecHeading51"/>
      </w:pPr>
      <w:r>
        <w:t xml:space="preserve">Chair </w:t>
      </w:r>
      <w:r w:rsidR="005233D1">
        <w:t>Back:  Attached to framework with 1/4-inch-diameter stainless steel bolts with washers and elastic locknuts.</w:t>
      </w:r>
    </w:p>
    <w:p w:rsidR="002759A3" w:rsidRDefault="00AD6389" w:rsidP="00AD6389">
      <w:pPr>
        <w:pStyle w:val="SpecHeading4A"/>
      </w:pPr>
      <w:r>
        <w:t>Number</w:t>
      </w:r>
      <w:r w:rsidR="005E4489">
        <w:t xml:space="preserve"> Plates</w:t>
      </w:r>
      <w:r>
        <w:t>:</w:t>
      </w:r>
    </w:p>
    <w:p w:rsidR="00AD6389" w:rsidRDefault="002759A3" w:rsidP="002759A3">
      <w:pPr>
        <w:pStyle w:val="SpecHeading51"/>
      </w:pPr>
      <w:r>
        <w:t>Material:</w:t>
      </w:r>
      <w:r w:rsidR="0074785B">
        <w:t xml:space="preserve">  </w:t>
      </w:r>
      <w:r w:rsidR="007A5717">
        <w:t>Plastic.</w:t>
      </w:r>
    </w:p>
    <w:p w:rsidR="002759A3" w:rsidRPr="002A24E6" w:rsidRDefault="002759A3" w:rsidP="002A24E6">
      <w:pPr>
        <w:pStyle w:val="SpecHeading51"/>
      </w:pPr>
      <w:r w:rsidRPr="002A24E6">
        <w:t>Size:</w:t>
      </w:r>
      <w:r w:rsidR="0074785B" w:rsidRPr="002A24E6">
        <w:t xml:space="preserve">  </w:t>
      </w:r>
      <w:r w:rsidR="007A5717">
        <w:t xml:space="preserve">1-5/8 </w:t>
      </w:r>
      <w:r w:rsidR="0074785B" w:rsidRPr="002A24E6">
        <w:t xml:space="preserve">inches by </w:t>
      </w:r>
      <w:r w:rsidR="007A5717">
        <w:t xml:space="preserve">2-3/4 </w:t>
      </w:r>
      <w:r w:rsidR="0074785B" w:rsidRPr="002A24E6">
        <w:t>inches.</w:t>
      </w:r>
    </w:p>
    <w:p w:rsidR="002A24E6" w:rsidRPr="002A24E6" w:rsidRDefault="002A24E6" w:rsidP="002A24E6">
      <w:pPr>
        <w:pStyle w:val="SpecHeading51"/>
      </w:pPr>
      <w:r w:rsidRPr="002A24E6">
        <w:t xml:space="preserve">Color:  </w:t>
      </w:r>
      <w:r w:rsidR="007A5717">
        <w:t>Brushed silver background, black characters</w:t>
      </w:r>
      <w:r w:rsidRPr="002A24E6">
        <w:t>.</w:t>
      </w:r>
    </w:p>
    <w:p w:rsidR="0074785B" w:rsidRPr="0074785B" w:rsidRDefault="0074785B" w:rsidP="0074785B">
      <w:pPr>
        <w:pStyle w:val="SpecHeading51"/>
      </w:pPr>
      <w:r>
        <w:t>Attachment to Chair Back</w:t>
      </w:r>
      <w:r w:rsidR="007A5717">
        <w:t>s</w:t>
      </w:r>
      <w:r>
        <w:t xml:space="preserve">:  </w:t>
      </w:r>
      <w:r w:rsidR="007A5717">
        <w:t>1/8-inch aluminum pop rivets.</w:t>
      </w:r>
    </w:p>
    <w:p w:rsidR="002759A3" w:rsidRPr="002759A3" w:rsidRDefault="002759A3" w:rsidP="002759A3">
      <w:pPr>
        <w:pStyle w:val="SpecHeading51"/>
      </w:pPr>
      <w:r>
        <w:t xml:space="preserve">Number </w:t>
      </w:r>
      <w:r w:rsidR="009D2413">
        <w:t xml:space="preserve">chairs </w:t>
      </w:r>
      <w:r>
        <w:t>as indicated on the Drawings.</w:t>
      </w: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areas to receive </w:t>
      </w:r>
      <w:r w:rsidR="0030159F">
        <w:t xml:space="preserve">stadium </w:t>
      </w:r>
      <w:r w:rsidR="0074785B">
        <w:t>chairs</w:t>
      </w:r>
      <w:r w:rsidR="00C44D49">
        <w:t>.</w:t>
      </w:r>
    </w:p>
    <w:p w:rsidR="00FD65BC" w:rsidRPr="0000256D" w:rsidRDefault="00FD65BC" w:rsidP="00FD65BC">
      <w:pPr>
        <w:pStyle w:val="SpecHeading4A"/>
      </w:pPr>
      <w:r w:rsidRPr="0000256D">
        <w:t xml:space="preserve">Verify surfaces to support </w:t>
      </w:r>
      <w:r w:rsidR="0030159F">
        <w:t xml:space="preserve">stadium </w:t>
      </w:r>
      <w:r w:rsidR="0074785B">
        <w:t xml:space="preserve">chairs </w:t>
      </w:r>
      <w:r w:rsidRPr="0000256D">
        <w:t xml:space="preserve">are clean, dry, flat, </w:t>
      </w:r>
      <w:r>
        <w:t xml:space="preserve">plumb, </w:t>
      </w:r>
      <w:r w:rsidRPr="0000256D">
        <w:t xml:space="preserve">level, </w:t>
      </w:r>
      <w:r>
        <w:t>square,</w:t>
      </w:r>
      <w:r w:rsidRPr="0000256D">
        <w:t xml:space="preserve"> stable, rigid, and capable of </w:t>
      </w:r>
      <w:r>
        <w:t xml:space="preserve">supporting </w:t>
      </w:r>
      <w:r w:rsidRPr="0000256D">
        <w:t>the weight.</w:t>
      </w:r>
    </w:p>
    <w:p w:rsidR="00C44D49" w:rsidRDefault="00C44D49" w:rsidP="00C44D49">
      <w:pPr>
        <w:pStyle w:val="SpecHeading4A"/>
      </w:pPr>
      <w:r>
        <w:t xml:space="preserve">Notify Architect </w:t>
      </w:r>
      <w:r w:rsidR="00515C67">
        <w:t>of conditions that would adversely affect installation or subsequent use.</w:t>
      </w:r>
    </w:p>
    <w:p w:rsidR="00C44D49" w:rsidRDefault="00C44D49" w:rsidP="00C44D49">
      <w:pPr>
        <w:pStyle w:val="SpecHeading4A"/>
      </w:pPr>
      <w:r>
        <w:t>Do not begin surface preparation or</w:t>
      </w:r>
      <w:r w:rsidR="0030159F">
        <w:t xml:space="preserve"> </w:t>
      </w:r>
      <w:r w:rsidR="00011263">
        <w:t>installation</w:t>
      </w:r>
      <w:r>
        <w:t xml:space="preserve"> until unacceptable conditions </w:t>
      </w:r>
      <w:r w:rsidR="00515C67">
        <w:t xml:space="preserve">are </w:t>
      </w:r>
      <w:r>
        <w:t>corrected.</w:t>
      </w:r>
    </w:p>
    <w:p w:rsidR="00C44D49" w:rsidRDefault="00AD6389" w:rsidP="00C44D49">
      <w:pPr>
        <w:pStyle w:val="SpecHeading311"/>
      </w:pPr>
      <w:r>
        <w:lastRenderedPageBreak/>
        <w:t xml:space="preserve">SURFACE </w:t>
      </w:r>
      <w:r w:rsidR="00C44D49">
        <w:t>PREPARATION</w:t>
      </w:r>
    </w:p>
    <w:p w:rsidR="00C44D49" w:rsidRDefault="00C44D49" w:rsidP="00AD6389">
      <w:pPr>
        <w:pStyle w:val="SpecHeading4A"/>
      </w:pPr>
      <w:r>
        <w:t xml:space="preserve">Prepare surfaces </w:t>
      </w:r>
      <w:r w:rsidR="0074785B">
        <w:t xml:space="preserve">to receive stadium chairs </w:t>
      </w:r>
      <w:r>
        <w:t>in accordance with manufacturer’s instructions.</w:t>
      </w:r>
    </w:p>
    <w:p w:rsidR="00C44D49" w:rsidRDefault="00C44D49" w:rsidP="00AD6389">
      <w:pPr>
        <w:pStyle w:val="SpecHeading4A"/>
      </w:pPr>
      <w:r>
        <w:t xml:space="preserve">Remove dirt, dust, debris, oil, grease, and other surface contaminants which could adversely affect </w:t>
      </w:r>
      <w:r w:rsidR="00011263">
        <w:t xml:space="preserve">installation </w:t>
      </w:r>
      <w:r>
        <w:t>of</w:t>
      </w:r>
      <w:r w:rsidR="00F16887">
        <w:t xml:space="preserve"> </w:t>
      </w:r>
      <w:r w:rsidR="00AD6389">
        <w:t xml:space="preserve">stadium </w:t>
      </w:r>
      <w:r w:rsidR="003740A8">
        <w:t>chairs</w:t>
      </w:r>
      <w:r w:rsidR="00F16887">
        <w:t>.</w:t>
      </w:r>
    </w:p>
    <w:p w:rsidR="00C44D49" w:rsidRDefault="00C44D49" w:rsidP="00C44D49">
      <w:pPr>
        <w:pStyle w:val="SpecHeading311"/>
      </w:pPr>
      <w:r>
        <w:t>INSTALLATION</w:t>
      </w:r>
    </w:p>
    <w:p w:rsidR="00C44D49" w:rsidRDefault="00F16887" w:rsidP="00C44D49">
      <w:pPr>
        <w:pStyle w:val="SpecHeading4A"/>
      </w:pPr>
      <w:r>
        <w:t>I</w:t>
      </w:r>
      <w:r w:rsidR="00C44D49">
        <w:t>nstall</w:t>
      </w:r>
      <w:r w:rsidR="0030159F">
        <w:t xml:space="preserve"> stadium </w:t>
      </w:r>
      <w:r w:rsidR="003740A8">
        <w:t xml:space="preserve">chairs </w:t>
      </w:r>
      <w:r w:rsidR="00C44D49">
        <w:t>in accordance with manufacturer’s instructions</w:t>
      </w:r>
      <w:r w:rsidR="00357794">
        <w:t xml:space="preserve"> at locations indicated on the Drawings</w:t>
      </w:r>
      <w:r w:rsidR="00C44D49">
        <w:t>.</w:t>
      </w:r>
    </w:p>
    <w:p w:rsidR="00515C67" w:rsidRDefault="00515C67" w:rsidP="00357794">
      <w:pPr>
        <w:pStyle w:val="SpecHeading4A"/>
      </w:pPr>
      <w:r>
        <w:t xml:space="preserve">Install </w:t>
      </w:r>
      <w:r w:rsidR="0030159F">
        <w:t xml:space="preserve">stadium </w:t>
      </w:r>
      <w:r w:rsidR="003740A8">
        <w:t xml:space="preserve">chairs </w:t>
      </w:r>
      <w:r>
        <w:t xml:space="preserve">plumb, level, </w:t>
      </w:r>
      <w:r w:rsidR="003740A8">
        <w:t xml:space="preserve">straight, </w:t>
      </w:r>
      <w:r w:rsidR="00D23EEC">
        <w:t xml:space="preserve">and </w:t>
      </w:r>
      <w:r>
        <w:t>square.</w:t>
      </w:r>
    </w:p>
    <w:p w:rsidR="00515C67" w:rsidRDefault="00515C67" w:rsidP="00357794">
      <w:pPr>
        <w:pStyle w:val="SpecHeading4A"/>
      </w:pPr>
      <w:r>
        <w:t xml:space="preserve">Anchor </w:t>
      </w:r>
      <w:r w:rsidR="0030159F">
        <w:t xml:space="preserve">stadium </w:t>
      </w:r>
      <w:r w:rsidR="003740A8">
        <w:t xml:space="preserve">chairs </w:t>
      </w:r>
      <w:r>
        <w:t>securely in place to supports.</w:t>
      </w:r>
    </w:p>
    <w:p w:rsidR="00357794" w:rsidRPr="00357794" w:rsidRDefault="00357794" w:rsidP="00E73327">
      <w:pPr>
        <w:pStyle w:val="SpecHeading4A"/>
      </w:pPr>
      <w:r>
        <w:t>Repair minor damages to finish in accordance with manufacturer’s instructions and as approved by Architect.</w:t>
      </w:r>
    </w:p>
    <w:p w:rsidR="00E73327" w:rsidRDefault="00E73327" w:rsidP="00E73327">
      <w:pPr>
        <w:pStyle w:val="SpecHeading4A"/>
      </w:pPr>
      <w:r>
        <w:t xml:space="preserve">Remove and replace </w:t>
      </w:r>
      <w:r w:rsidR="00FC287A">
        <w:t xml:space="preserve">with new material, </w:t>
      </w:r>
      <w:r>
        <w:t>damaged components that cannot be successfully repaired</w:t>
      </w:r>
      <w:r w:rsidR="00FC287A">
        <w:t>,</w:t>
      </w:r>
      <w:r>
        <w:t xml:space="preserve"> as determined by Architect.</w:t>
      </w:r>
    </w:p>
    <w:p w:rsidR="00E73327" w:rsidRDefault="00E73327" w:rsidP="00E73327">
      <w:pPr>
        <w:pStyle w:val="SpecHeading311"/>
      </w:pPr>
      <w:r>
        <w:t>CLEANING</w:t>
      </w:r>
    </w:p>
    <w:p w:rsidR="00E73327" w:rsidRDefault="00E73327" w:rsidP="00E73327">
      <w:pPr>
        <w:pStyle w:val="SpecHeading4A"/>
      </w:pPr>
      <w:r>
        <w:t xml:space="preserve">Clean </w:t>
      </w:r>
      <w:r w:rsidR="00422E9D">
        <w:t xml:space="preserve">stadium </w:t>
      </w:r>
      <w:r w:rsidR="003740A8">
        <w:t xml:space="preserve">chairs </w:t>
      </w:r>
      <w:r>
        <w:t>promptly after installation in accordance with manufacturer’s instructions.</w:t>
      </w:r>
    </w:p>
    <w:p w:rsidR="00E73327" w:rsidRDefault="00E73327" w:rsidP="00E73327">
      <w:pPr>
        <w:pStyle w:val="SpecHeading4A"/>
      </w:pPr>
      <w:r>
        <w:t>Do not use harsh cleaning materials or methods that could damage finish.</w:t>
      </w:r>
    </w:p>
    <w:p w:rsidR="00C44D49" w:rsidRDefault="00C44D49" w:rsidP="00C44D49">
      <w:pPr>
        <w:pStyle w:val="SpecHeading311"/>
      </w:pPr>
      <w:r>
        <w:t>PROTECTION</w:t>
      </w:r>
    </w:p>
    <w:p w:rsidR="00C93D20" w:rsidRDefault="00C93D20" w:rsidP="00C93D20">
      <w:pPr>
        <w:pStyle w:val="SpecSpecifierNotes0"/>
      </w:pPr>
      <w:r>
        <w:t>Specifier Notes:  Include the following sentence for indoor installation.</w:t>
      </w:r>
    </w:p>
    <w:p w:rsidR="00C93D20" w:rsidRDefault="00C93D20" w:rsidP="00C93D20">
      <w:pPr>
        <w:pStyle w:val="SpecHeading4A"/>
      </w:pPr>
      <w:r>
        <w:t xml:space="preserve">Protect installed stadium </w:t>
      </w:r>
      <w:r w:rsidR="003740A8">
        <w:t xml:space="preserve">chairs </w:t>
      </w:r>
      <w:r>
        <w:t>from damage during construction.</w:t>
      </w:r>
    </w:p>
    <w:p w:rsidR="00C93D20" w:rsidRPr="00C93D20" w:rsidRDefault="00C93D20" w:rsidP="00C93D20">
      <w:pPr>
        <w:pStyle w:val="SpecSpecifierNotes0"/>
      </w:pPr>
      <w:r>
        <w:t>Specifier Notes:  Include the following sentence for outdoor installation.</w:t>
      </w:r>
    </w:p>
    <w:p w:rsidR="00E73327" w:rsidRDefault="00422E9D" w:rsidP="00E73327">
      <w:pPr>
        <w:pStyle w:val="SpecHeading4A"/>
      </w:pPr>
      <w:r>
        <w:t>P</w:t>
      </w:r>
      <w:r w:rsidR="00E73327">
        <w:t xml:space="preserve">rotect installed </w:t>
      </w:r>
      <w:r>
        <w:t xml:space="preserve">stadium </w:t>
      </w:r>
      <w:r w:rsidR="003740A8">
        <w:t xml:space="preserve">chairs </w:t>
      </w:r>
      <w:r w:rsidR="00E73327">
        <w:t xml:space="preserve">to ensure that, except for normal weathering, </w:t>
      </w:r>
      <w:r w:rsidR="003740A8">
        <w:t xml:space="preserve">chairs </w:t>
      </w:r>
      <w:r w:rsidR="00E73327">
        <w:t xml:space="preserve">will be without damage or deterioration at time of </w:t>
      </w:r>
      <w:r w:rsidR="00B70B76">
        <w:t>S</w:t>
      </w:r>
      <w:r w:rsidR="00E73327">
        <w:t xml:space="preserve">ubstantial </w:t>
      </w:r>
      <w:r w:rsidR="00B70B76">
        <w:t>C</w:t>
      </w:r>
      <w:r w:rsidR="00E73327">
        <w:t>ompletion.</w:t>
      </w:r>
    </w:p>
    <w:p w:rsidR="00C44D49" w:rsidRPr="00C44D49" w:rsidRDefault="0038644A" w:rsidP="00B9036D">
      <w:pPr>
        <w:pStyle w:val="SpecSectionend"/>
      </w:pPr>
      <w:r>
        <w:t>END OF SECTION</w:t>
      </w:r>
    </w:p>
    <w:sectPr w:rsidR="00C44D49" w:rsidRPr="00C44D49" w:rsidSect="00870CCA">
      <w:footerReference w:type="default" r:id="rId11"/>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409" w:rsidRDefault="00644409">
      <w:r>
        <w:separator/>
      </w:r>
    </w:p>
  </w:endnote>
  <w:endnote w:type="continuationSeparator" w:id="0">
    <w:p w:rsidR="00644409" w:rsidRDefault="0064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A6" w:rsidRDefault="005D2DA6" w:rsidP="00DB19BB">
    <w:pPr>
      <w:pStyle w:val="SpecFooter"/>
    </w:pPr>
  </w:p>
  <w:p w:rsidR="005D2DA6" w:rsidRDefault="005D2DA6" w:rsidP="00DB19BB">
    <w:pPr>
      <w:pStyle w:val="SpecFooter"/>
    </w:pPr>
  </w:p>
  <w:p w:rsidR="00422E9D" w:rsidRDefault="00422E9D" w:rsidP="00DB19BB">
    <w:pPr>
      <w:pStyle w:val="SpecFooter"/>
    </w:pPr>
    <w:r>
      <w:t>Sturdisteel</w:t>
    </w:r>
  </w:p>
  <w:p w:rsidR="005D2DA6" w:rsidRDefault="00422E9D" w:rsidP="00DB19BB">
    <w:pPr>
      <w:pStyle w:val="SpecFooter"/>
    </w:pPr>
    <w:r>
      <w:t xml:space="preserve">Cardinal </w:t>
    </w:r>
    <w:r w:rsidR="00F23F6E">
      <w:t xml:space="preserve">Series </w:t>
    </w:r>
    <w:r w:rsidR="00CA1A73">
      <w:t>3</w:t>
    </w:r>
    <w:r>
      <w:t xml:space="preserve">000 Stadium </w:t>
    </w:r>
    <w:r w:rsidR="00B11647">
      <w:t>Chairs</w:t>
    </w:r>
    <w:r w:rsidR="005D2DA6">
      <w:tab/>
    </w:r>
    <w:r w:rsidR="00644409">
      <w:fldChar w:fldCharType="begin"/>
    </w:r>
    <w:r w:rsidR="00644409">
      <w:instrText xml:space="preserve"> STYLEREF  "Spec: Heading 1" </w:instrText>
    </w:r>
    <w:r w:rsidR="00644409">
      <w:fldChar w:fldCharType="separate"/>
    </w:r>
    <w:r w:rsidR="000E0468">
      <w:rPr>
        <w:noProof/>
      </w:rPr>
      <w:t>12 63 23</w:t>
    </w:r>
    <w:r w:rsidR="00644409">
      <w:rPr>
        <w:noProof/>
      </w:rPr>
      <w:fldChar w:fldCharType="end"/>
    </w:r>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0E0468">
      <w:rPr>
        <w:rStyle w:val="PageNumber"/>
        <w:noProof/>
      </w:rPr>
      <w:t>1</w:t>
    </w:r>
    <w:r w:rsidR="005D2D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409" w:rsidRDefault="00644409">
      <w:r>
        <w:separator/>
      </w:r>
    </w:p>
  </w:footnote>
  <w:footnote w:type="continuationSeparator" w:id="0">
    <w:p w:rsidR="00644409" w:rsidRDefault="00644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CF"/>
    <w:rsid w:val="000069BB"/>
    <w:rsid w:val="00011263"/>
    <w:rsid w:val="00027CF4"/>
    <w:rsid w:val="00052503"/>
    <w:rsid w:val="00071573"/>
    <w:rsid w:val="000759A6"/>
    <w:rsid w:val="00087751"/>
    <w:rsid w:val="00096E22"/>
    <w:rsid w:val="000979F4"/>
    <w:rsid w:val="000C1A2A"/>
    <w:rsid w:val="000C2C56"/>
    <w:rsid w:val="000E024C"/>
    <w:rsid w:val="000E0468"/>
    <w:rsid w:val="000E3428"/>
    <w:rsid w:val="001114FA"/>
    <w:rsid w:val="00133687"/>
    <w:rsid w:val="00137542"/>
    <w:rsid w:val="0017248A"/>
    <w:rsid w:val="001741D8"/>
    <w:rsid w:val="00174712"/>
    <w:rsid w:val="00184C00"/>
    <w:rsid w:val="001B0D18"/>
    <w:rsid w:val="001D26F4"/>
    <w:rsid w:val="001D77B1"/>
    <w:rsid w:val="001F0D27"/>
    <w:rsid w:val="001F3350"/>
    <w:rsid w:val="00214D04"/>
    <w:rsid w:val="00235E53"/>
    <w:rsid w:val="00240971"/>
    <w:rsid w:val="002568DF"/>
    <w:rsid w:val="002749A2"/>
    <w:rsid w:val="002759A3"/>
    <w:rsid w:val="002841C3"/>
    <w:rsid w:val="0029712F"/>
    <w:rsid w:val="002A24E6"/>
    <w:rsid w:val="002C0CBD"/>
    <w:rsid w:val="002C3BA5"/>
    <w:rsid w:val="002C403B"/>
    <w:rsid w:val="002E3147"/>
    <w:rsid w:val="002F18CF"/>
    <w:rsid w:val="0030159F"/>
    <w:rsid w:val="0032068C"/>
    <w:rsid w:val="00357794"/>
    <w:rsid w:val="00360CF2"/>
    <w:rsid w:val="0036232E"/>
    <w:rsid w:val="003641EB"/>
    <w:rsid w:val="0036604B"/>
    <w:rsid w:val="00371918"/>
    <w:rsid w:val="003740A8"/>
    <w:rsid w:val="00383124"/>
    <w:rsid w:val="00383538"/>
    <w:rsid w:val="0038644A"/>
    <w:rsid w:val="003879D7"/>
    <w:rsid w:val="0039191E"/>
    <w:rsid w:val="003976AB"/>
    <w:rsid w:val="003A367E"/>
    <w:rsid w:val="003C39DD"/>
    <w:rsid w:val="003E78B8"/>
    <w:rsid w:val="004048DF"/>
    <w:rsid w:val="00412DE2"/>
    <w:rsid w:val="00421DBD"/>
    <w:rsid w:val="00422E9D"/>
    <w:rsid w:val="0043134B"/>
    <w:rsid w:val="004451E8"/>
    <w:rsid w:val="004541E9"/>
    <w:rsid w:val="0045538D"/>
    <w:rsid w:val="00460AD2"/>
    <w:rsid w:val="00463B1A"/>
    <w:rsid w:val="004811AA"/>
    <w:rsid w:val="0048659F"/>
    <w:rsid w:val="004A4C07"/>
    <w:rsid w:val="004C7791"/>
    <w:rsid w:val="00504186"/>
    <w:rsid w:val="00504E5A"/>
    <w:rsid w:val="00515C67"/>
    <w:rsid w:val="005233D1"/>
    <w:rsid w:val="0053032A"/>
    <w:rsid w:val="005379D9"/>
    <w:rsid w:val="005572E6"/>
    <w:rsid w:val="005833A5"/>
    <w:rsid w:val="0058549D"/>
    <w:rsid w:val="005874E7"/>
    <w:rsid w:val="005C4E15"/>
    <w:rsid w:val="005D2DA6"/>
    <w:rsid w:val="005D3911"/>
    <w:rsid w:val="005E22B1"/>
    <w:rsid w:val="005E3F85"/>
    <w:rsid w:val="005E4489"/>
    <w:rsid w:val="005E6D8B"/>
    <w:rsid w:val="0060399E"/>
    <w:rsid w:val="00610EF2"/>
    <w:rsid w:val="006144CC"/>
    <w:rsid w:val="00617E29"/>
    <w:rsid w:val="0063689F"/>
    <w:rsid w:val="00637877"/>
    <w:rsid w:val="00640EFA"/>
    <w:rsid w:val="00644409"/>
    <w:rsid w:val="00664150"/>
    <w:rsid w:val="006647DF"/>
    <w:rsid w:val="00695C40"/>
    <w:rsid w:val="00696CA1"/>
    <w:rsid w:val="006A0D39"/>
    <w:rsid w:val="006A381E"/>
    <w:rsid w:val="006B23CB"/>
    <w:rsid w:val="006B773F"/>
    <w:rsid w:val="006C1BCF"/>
    <w:rsid w:val="006C4E30"/>
    <w:rsid w:val="006D20D3"/>
    <w:rsid w:val="006D3C81"/>
    <w:rsid w:val="006D5600"/>
    <w:rsid w:val="006D7B88"/>
    <w:rsid w:val="006F1DE3"/>
    <w:rsid w:val="00703348"/>
    <w:rsid w:val="00704C78"/>
    <w:rsid w:val="0071531F"/>
    <w:rsid w:val="0073194B"/>
    <w:rsid w:val="00731D17"/>
    <w:rsid w:val="00741C97"/>
    <w:rsid w:val="00741F2A"/>
    <w:rsid w:val="0074785B"/>
    <w:rsid w:val="00754036"/>
    <w:rsid w:val="007573CA"/>
    <w:rsid w:val="00764881"/>
    <w:rsid w:val="00767035"/>
    <w:rsid w:val="00777DF4"/>
    <w:rsid w:val="007A3C49"/>
    <w:rsid w:val="007A4C64"/>
    <w:rsid w:val="007A5717"/>
    <w:rsid w:val="007C558B"/>
    <w:rsid w:val="007D6759"/>
    <w:rsid w:val="007E3402"/>
    <w:rsid w:val="007F72DF"/>
    <w:rsid w:val="00801D54"/>
    <w:rsid w:val="008147BE"/>
    <w:rsid w:val="00833FF9"/>
    <w:rsid w:val="00840CF0"/>
    <w:rsid w:val="00850DBF"/>
    <w:rsid w:val="008604B1"/>
    <w:rsid w:val="00870CCA"/>
    <w:rsid w:val="00891D6D"/>
    <w:rsid w:val="008B60A1"/>
    <w:rsid w:val="008B73AC"/>
    <w:rsid w:val="008C365F"/>
    <w:rsid w:val="008D2910"/>
    <w:rsid w:val="008F418A"/>
    <w:rsid w:val="009012FF"/>
    <w:rsid w:val="009056BC"/>
    <w:rsid w:val="00906A13"/>
    <w:rsid w:val="00911620"/>
    <w:rsid w:val="00914FE2"/>
    <w:rsid w:val="00960A8F"/>
    <w:rsid w:val="00964316"/>
    <w:rsid w:val="00966BBA"/>
    <w:rsid w:val="00982C8F"/>
    <w:rsid w:val="00991337"/>
    <w:rsid w:val="009952A1"/>
    <w:rsid w:val="009961FB"/>
    <w:rsid w:val="009A2699"/>
    <w:rsid w:val="009D2413"/>
    <w:rsid w:val="009F3611"/>
    <w:rsid w:val="00A53DA3"/>
    <w:rsid w:val="00A84FD7"/>
    <w:rsid w:val="00AD6389"/>
    <w:rsid w:val="00AE03A8"/>
    <w:rsid w:val="00AE3D20"/>
    <w:rsid w:val="00AF6D21"/>
    <w:rsid w:val="00B04B1D"/>
    <w:rsid w:val="00B11647"/>
    <w:rsid w:val="00B11FBE"/>
    <w:rsid w:val="00B4239D"/>
    <w:rsid w:val="00B468FF"/>
    <w:rsid w:val="00B50B78"/>
    <w:rsid w:val="00B554BD"/>
    <w:rsid w:val="00B70B76"/>
    <w:rsid w:val="00B9036D"/>
    <w:rsid w:val="00BA203D"/>
    <w:rsid w:val="00BC0822"/>
    <w:rsid w:val="00BC0DA8"/>
    <w:rsid w:val="00BC2CCF"/>
    <w:rsid w:val="00BF0282"/>
    <w:rsid w:val="00BF1560"/>
    <w:rsid w:val="00C00EBB"/>
    <w:rsid w:val="00C03322"/>
    <w:rsid w:val="00C07D49"/>
    <w:rsid w:val="00C129B4"/>
    <w:rsid w:val="00C2040B"/>
    <w:rsid w:val="00C35C27"/>
    <w:rsid w:val="00C4043A"/>
    <w:rsid w:val="00C44D49"/>
    <w:rsid w:val="00C45B5E"/>
    <w:rsid w:val="00C745F2"/>
    <w:rsid w:val="00C83620"/>
    <w:rsid w:val="00C83EB4"/>
    <w:rsid w:val="00C93D20"/>
    <w:rsid w:val="00CA1A73"/>
    <w:rsid w:val="00CA6731"/>
    <w:rsid w:val="00D06C65"/>
    <w:rsid w:val="00D1681F"/>
    <w:rsid w:val="00D16D18"/>
    <w:rsid w:val="00D23EEC"/>
    <w:rsid w:val="00D25F69"/>
    <w:rsid w:val="00D433FF"/>
    <w:rsid w:val="00D74E1A"/>
    <w:rsid w:val="00D75E26"/>
    <w:rsid w:val="00DA7B75"/>
    <w:rsid w:val="00DB19BB"/>
    <w:rsid w:val="00DC3BAA"/>
    <w:rsid w:val="00DD738A"/>
    <w:rsid w:val="00DE10D7"/>
    <w:rsid w:val="00DF06C2"/>
    <w:rsid w:val="00DF4FA0"/>
    <w:rsid w:val="00DF5E35"/>
    <w:rsid w:val="00E143FA"/>
    <w:rsid w:val="00E4730B"/>
    <w:rsid w:val="00E700A4"/>
    <w:rsid w:val="00E73327"/>
    <w:rsid w:val="00E8657E"/>
    <w:rsid w:val="00EA0F5D"/>
    <w:rsid w:val="00EC2BD5"/>
    <w:rsid w:val="00EE7499"/>
    <w:rsid w:val="00EF17AA"/>
    <w:rsid w:val="00EF4CB0"/>
    <w:rsid w:val="00F16887"/>
    <w:rsid w:val="00F23F6E"/>
    <w:rsid w:val="00F33B6C"/>
    <w:rsid w:val="00F35BD8"/>
    <w:rsid w:val="00F36094"/>
    <w:rsid w:val="00F72101"/>
    <w:rsid w:val="00F74FB6"/>
    <w:rsid w:val="00F922A4"/>
    <w:rsid w:val="00F92525"/>
    <w:rsid w:val="00F927D7"/>
    <w:rsid w:val="00F93AEF"/>
    <w:rsid w:val="00F944E0"/>
    <w:rsid w:val="00FA6DC9"/>
    <w:rsid w:val="00FB6D9B"/>
    <w:rsid w:val="00FC230F"/>
    <w:rsid w:val="00FC287A"/>
    <w:rsid w:val="00FC5B8A"/>
    <w:rsid w:val="00FD19C9"/>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C8E3F"/>
  <w15:docId w15:val="{8432826C-06CA-456D-B85D-D4A3DCD0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6A381E"/>
    <w:rPr>
      <w:rFonts w:ascii="Tahoma" w:hAnsi="Tahoma" w:cs="Tahoma"/>
      <w:sz w:val="16"/>
      <w:szCs w:val="16"/>
    </w:rPr>
  </w:style>
  <w:style w:type="character" w:customStyle="1" w:styleId="BalloonTextChar">
    <w:name w:val="Balloon Text Char"/>
    <w:basedOn w:val="DefaultParagraphFont"/>
    <w:link w:val="BalloonText"/>
    <w:rsid w:val="006A3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rdiste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urdisteel.com" TargetMode="External"/><Relationship Id="rId4" Type="http://schemas.openxmlformats.org/officeDocument/2006/relationships/settings" Target="settings.xml"/><Relationship Id="rId9" Type="http://schemas.openxmlformats.org/officeDocument/2006/relationships/hyperlink" Target="mailto:bbb@aaa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1-8-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75DC-E318-44C0-BF87-17DE3AE1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11-8-12</Template>
  <TotalTime>0</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Cardinal Series 3000 Stadium Chairs</vt:lpstr>
    </vt:vector>
  </TitlesOfParts>
  <Company>Sturdisteel</Company>
  <LinksUpToDate>false</LinksUpToDate>
  <CharactersWithSpaces>8020</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Cardinal Series 3000 Stadium Chairs</dc:title>
  <dc:subject>Guide Specification</dc:subject>
  <dc:creator>Gary Schuman</dc:creator>
  <cp:lastModifiedBy>Curtis Beaman</cp:lastModifiedBy>
  <cp:revision>3</cp:revision>
  <cp:lastPrinted>2017-05-11T14:16:00Z</cp:lastPrinted>
  <dcterms:created xsi:type="dcterms:W3CDTF">2017-05-11T14:16:00Z</dcterms:created>
  <dcterms:modified xsi:type="dcterms:W3CDTF">2017-05-11T14:16:00Z</dcterms:modified>
</cp:coreProperties>
</file>